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988" w:rsidRDefault="00480A69" w:rsidP="00F82E61">
      <w:pPr>
        <w:pStyle w:val="Header"/>
        <w:jc w:val="center"/>
        <w:rPr>
          <w:rFonts w:cs="Arial"/>
          <w:b/>
        </w:rPr>
      </w:pPr>
      <w:bookmarkStart w:id="0" w:name="_GoBack"/>
      <w:bookmarkEnd w:id="0"/>
      <w:r>
        <w:rPr>
          <w:rFonts w:cs="Arial"/>
          <w:b/>
        </w:rPr>
        <w:t xml:space="preserve">      </w:t>
      </w:r>
      <w:r w:rsidR="004875D1">
        <w:rPr>
          <w:rFonts w:cs="Arial"/>
          <w:b/>
          <w:noProof/>
        </w:rPr>
        <w:drawing>
          <wp:inline distT="0" distB="0" distL="0" distR="0">
            <wp:extent cx="1981200" cy="75374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81200" cy="753745"/>
                    </a:xfrm>
                    <a:prstGeom prst="rect">
                      <a:avLst/>
                    </a:prstGeom>
                    <a:noFill/>
                    <a:ln>
                      <a:noFill/>
                    </a:ln>
                  </pic:spPr>
                </pic:pic>
              </a:graphicData>
            </a:graphic>
          </wp:inline>
        </w:drawing>
      </w:r>
    </w:p>
    <w:p w:rsidR="00480A69" w:rsidRPr="00480A69" w:rsidRDefault="00F115F8" w:rsidP="00F82E61">
      <w:pPr>
        <w:pStyle w:val="Header"/>
        <w:jc w:val="center"/>
        <w:rPr>
          <w:sz w:val="24"/>
          <w:szCs w:val="24"/>
        </w:rPr>
      </w:pPr>
      <w:r>
        <w:rPr>
          <w:rFonts w:cs="Arial"/>
          <w:b/>
          <w:sz w:val="24"/>
          <w:szCs w:val="24"/>
        </w:rPr>
        <w:t>Aberdeen</w:t>
      </w:r>
      <w:r w:rsidR="00480A69" w:rsidRPr="00480A69">
        <w:rPr>
          <w:rFonts w:cs="Arial"/>
          <w:b/>
          <w:sz w:val="24"/>
          <w:szCs w:val="24"/>
        </w:rPr>
        <w:t xml:space="preserve"> </w:t>
      </w:r>
      <w:r>
        <w:rPr>
          <w:rFonts w:cs="Arial"/>
          <w:b/>
          <w:sz w:val="24"/>
          <w:szCs w:val="24"/>
        </w:rPr>
        <w:t>City Branch</w:t>
      </w:r>
    </w:p>
    <w:tbl>
      <w:tblPr>
        <w:tblW w:w="9747" w:type="dxa"/>
        <w:tblLook w:val="01E0" w:firstRow="1" w:lastRow="1" w:firstColumn="1" w:lastColumn="1" w:noHBand="0" w:noVBand="0"/>
      </w:tblPr>
      <w:tblGrid>
        <w:gridCol w:w="817"/>
        <w:gridCol w:w="4394"/>
        <w:gridCol w:w="4536"/>
      </w:tblGrid>
      <w:tr w:rsidR="003F0988" w:rsidRPr="00867F84" w:rsidTr="00867F84">
        <w:trPr>
          <w:cantSplit/>
          <w:trHeight w:val="304"/>
        </w:trPr>
        <w:tc>
          <w:tcPr>
            <w:tcW w:w="817" w:type="dxa"/>
          </w:tcPr>
          <w:p w:rsidR="003F0988" w:rsidRDefault="003F0988" w:rsidP="00867F84">
            <w:pPr>
              <w:jc w:val="left"/>
            </w:pPr>
            <w:r w:rsidRPr="00867F84">
              <w:rPr>
                <w:u w:val="single"/>
              </w:rPr>
              <w:t>To</w:t>
            </w:r>
            <w:r w:rsidRPr="009427C1">
              <w:t>:</w:t>
            </w:r>
          </w:p>
        </w:tc>
        <w:tc>
          <w:tcPr>
            <w:tcW w:w="8930" w:type="dxa"/>
            <w:gridSpan w:val="2"/>
            <w:vAlign w:val="center"/>
          </w:tcPr>
          <w:p w:rsidR="003F0988" w:rsidRPr="00CD32DB" w:rsidRDefault="00CD32DB" w:rsidP="00570F24">
            <w:pPr>
              <w:rPr>
                <w:b/>
                <w:szCs w:val="24"/>
              </w:rPr>
            </w:pPr>
            <w:r w:rsidRPr="00CD32DB">
              <w:rPr>
                <w:b/>
                <w:szCs w:val="24"/>
              </w:rPr>
              <w:t>ALL UNISON MEMBERS</w:t>
            </w:r>
          </w:p>
        </w:tc>
      </w:tr>
      <w:tr w:rsidR="003F0988" w:rsidRPr="00867F84" w:rsidTr="00867F84">
        <w:trPr>
          <w:cantSplit/>
          <w:trHeight w:val="304"/>
        </w:trPr>
        <w:tc>
          <w:tcPr>
            <w:tcW w:w="5211" w:type="dxa"/>
            <w:gridSpan w:val="2"/>
            <w:vAlign w:val="center"/>
          </w:tcPr>
          <w:p w:rsidR="003F0988" w:rsidRPr="00867F84" w:rsidRDefault="003F0988" w:rsidP="00867F84">
            <w:pPr>
              <w:jc w:val="left"/>
              <w:rPr>
                <w:u w:val="single"/>
              </w:rPr>
            </w:pPr>
          </w:p>
        </w:tc>
        <w:tc>
          <w:tcPr>
            <w:tcW w:w="4536" w:type="dxa"/>
            <w:vAlign w:val="center"/>
          </w:tcPr>
          <w:p w:rsidR="003F0988" w:rsidRPr="00867F84" w:rsidRDefault="003F0988" w:rsidP="00B01DF2">
            <w:pPr>
              <w:rPr>
                <w:b/>
                <w:szCs w:val="24"/>
                <w:u w:val="single"/>
              </w:rPr>
            </w:pPr>
          </w:p>
        </w:tc>
      </w:tr>
      <w:tr w:rsidR="003F0988" w:rsidRPr="00867F84" w:rsidTr="00867F84">
        <w:trPr>
          <w:cantSplit/>
          <w:trHeight w:val="513"/>
        </w:trPr>
        <w:tc>
          <w:tcPr>
            <w:tcW w:w="9747" w:type="dxa"/>
            <w:gridSpan w:val="3"/>
            <w:tcBorders>
              <w:top w:val="single" w:sz="4" w:space="0" w:color="auto"/>
              <w:left w:val="single" w:sz="4" w:space="0" w:color="auto"/>
              <w:bottom w:val="single" w:sz="4" w:space="0" w:color="auto"/>
              <w:right w:val="single" w:sz="4" w:space="0" w:color="auto"/>
            </w:tcBorders>
            <w:vAlign w:val="center"/>
          </w:tcPr>
          <w:p w:rsidR="003F0988" w:rsidRPr="00867F84" w:rsidRDefault="003F0988" w:rsidP="00867F84">
            <w:pPr>
              <w:jc w:val="center"/>
              <w:rPr>
                <w:b/>
                <w:sz w:val="36"/>
                <w:szCs w:val="36"/>
              </w:rPr>
            </w:pPr>
            <w:r w:rsidRPr="00867F84">
              <w:rPr>
                <w:b/>
                <w:sz w:val="32"/>
                <w:szCs w:val="32"/>
                <w:lang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49" type="#_x0000_t136" style="position:absolute;left:0;text-align:left;margin-left:39.85pt;margin-top:-57.6pt;width:169.5pt;height:51pt;z-index:251657728;mso-position-horizontal-relative:text;mso-position-vertical-relative:text" o:allowincell="f" fillcolor="#b2b2b2" strokecolor="#33c" strokeweight="1pt">
                  <v:fill opacity=".5"/>
                  <v:shadow on="t" color="#99f" offset="3pt"/>
                  <v:textpath style="font-family:&quot;Arial Black&quot;;v-text-kern:t" trim="t" fitpath="t" string="   "/>
                </v:shape>
              </w:pict>
            </w:r>
            <w:r w:rsidR="00F115F8">
              <w:rPr>
                <w:rFonts w:cs="Arial"/>
                <w:b/>
                <w:caps/>
                <w:sz w:val="32"/>
                <w:szCs w:val="32"/>
              </w:rPr>
              <w:t>Branch committee meeting</w:t>
            </w:r>
          </w:p>
        </w:tc>
      </w:tr>
      <w:tr w:rsidR="003F0988" w:rsidRPr="00867F84" w:rsidTr="00867F84">
        <w:trPr>
          <w:cantSplit/>
          <w:trHeight w:val="533"/>
        </w:trPr>
        <w:tc>
          <w:tcPr>
            <w:tcW w:w="9747" w:type="dxa"/>
            <w:gridSpan w:val="3"/>
            <w:tcBorders>
              <w:top w:val="single" w:sz="4" w:space="0" w:color="auto"/>
            </w:tcBorders>
            <w:vAlign w:val="center"/>
          </w:tcPr>
          <w:p w:rsidR="003F0988" w:rsidRPr="00867F84" w:rsidRDefault="003F0988" w:rsidP="00140905">
            <w:pPr>
              <w:rPr>
                <w:b/>
                <w:szCs w:val="24"/>
                <w:u w:val="single"/>
              </w:rPr>
            </w:pPr>
          </w:p>
        </w:tc>
      </w:tr>
      <w:tr w:rsidR="003F0988" w:rsidRPr="00867F84" w:rsidTr="00867F84">
        <w:trPr>
          <w:cantSplit/>
          <w:trHeight w:val="712"/>
        </w:trPr>
        <w:tc>
          <w:tcPr>
            <w:tcW w:w="9747" w:type="dxa"/>
            <w:gridSpan w:val="3"/>
            <w:vAlign w:val="center"/>
          </w:tcPr>
          <w:p w:rsidR="003F0988" w:rsidRDefault="003F0988" w:rsidP="00CD32DB">
            <w:pPr>
              <w:tabs>
                <w:tab w:val="left" w:pos="709"/>
              </w:tabs>
              <w:jc w:val="center"/>
              <w:rPr>
                <w:szCs w:val="24"/>
              </w:rPr>
            </w:pPr>
            <w:r w:rsidRPr="00867F84">
              <w:rPr>
                <w:rFonts w:cs="Arial"/>
                <w:szCs w:val="24"/>
              </w:rPr>
              <w:t>Members are requested to meet in</w:t>
            </w:r>
            <w:r w:rsidRPr="00867F84">
              <w:rPr>
                <w:rFonts w:cs="Arial"/>
                <w:b/>
                <w:szCs w:val="24"/>
              </w:rPr>
              <w:t xml:space="preserve"> </w:t>
            </w:r>
            <w:r w:rsidRPr="00867F84">
              <w:rPr>
                <w:rFonts w:cs="Arial"/>
                <w:szCs w:val="24"/>
              </w:rPr>
              <w:fldChar w:fldCharType="begin"/>
            </w:r>
            <w:r w:rsidRPr="00867F84">
              <w:rPr>
                <w:rFonts w:cs="Arial"/>
                <w:szCs w:val="24"/>
              </w:rPr>
              <w:instrText xml:space="preserve"> DOCPROPERTY  MeetingLocation  \* MERGEFORMAT </w:instrText>
            </w:r>
            <w:r w:rsidRPr="00867F84">
              <w:rPr>
                <w:rFonts w:cs="Arial"/>
                <w:szCs w:val="24"/>
              </w:rPr>
              <w:fldChar w:fldCharType="separate"/>
            </w:r>
            <w:r w:rsidR="002D7480">
              <w:rPr>
                <w:rFonts w:cs="Arial"/>
                <w:szCs w:val="24"/>
              </w:rPr>
              <w:t>St Nicholas Room, Town House</w:t>
            </w:r>
            <w:r w:rsidRPr="00867F84">
              <w:rPr>
                <w:rFonts w:cs="Arial"/>
                <w:szCs w:val="24"/>
              </w:rPr>
              <w:fldChar w:fldCharType="end"/>
            </w:r>
            <w:r w:rsidRPr="00867F84">
              <w:rPr>
                <w:rFonts w:cs="Arial"/>
                <w:szCs w:val="24"/>
              </w:rPr>
              <w:t xml:space="preserve"> on </w:t>
            </w:r>
            <w:r w:rsidRPr="00867F84">
              <w:rPr>
                <w:rFonts w:ascii="Arial Bold" w:hAnsi="Arial Bold"/>
                <w:b/>
                <w:caps/>
                <w:szCs w:val="24"/>
                <w:u w:val="single"/>
              </w:rPr>
              <w:fldChar w:fldCharType="begin"/>
            </w:r>
            <w:r w:rsidRPr="00867F84">
              <w:rPr>
                <w:rFonts w:ascii="Arial Bold" w:hAnsi="Arial Bold"/>
                <w:b/>
                <w:caps/>
                <w:szCs w:val="24"/>
                <w:u w:val="single"/>
              </w:rPr>
              <w:instrText xml:space="preserve"> DOCPROPERTY  MeetingDate  \* MERGEFORMAT </w:instrText>
            </w:r>
            <w:r w:rsidRPr="00867F84">
              <w:rPr>
                <w:rFonts w:ascii="Arial Bold" w:hAnsi="Arial Bold"/>
                <w:b/>
                <w:caps/>
                <w:szCs w:val="24"/>
                <w:u w:val="single"/>
              </w:rPr>
              <w:fldChar w:fldCharType="separate"/>
            </w:r>
            <w:r w:rsidR="002D7480">
              <w:rPr>
                <w:rFonts w:ascii="Arial Bold" w:hAnsi="Arial Bold"/>
                <w:b/>
                <w:caps/>
                <w:szCs w:val="24"/>
                <w:u w:val="single"/>
              </w:rPr>
              <w:t>Wednesday, 14 March 2018</w:t>
            </w:r>
            <w:r w:rsidRPr="00867F84">
              <w:rPr>
                <w:rFonts w:ascii="Arial Bold" w:hAnsi="Arial Bold"/>
                <w:b/>
                <w:caps/>
                <w:szCs w:val="24"/>
                <w:u w:val="single"/>
              </w:rPr>
              <w:fldChar w:fldCharType="end"/>
            </w:r>
            <w:r w:rsidRPr="00867F84">
              <w:rPr>
                <w:b/>
                <w:szCs w:val="24"/>
                <w:u w:val="single"/>
              </w:rPr>
              <w:t xml:space="preserve"> </w:t>
            </w:r>
            <w:r w:rsidR="00CD32DB" w:rsidRPr="00867F84">
              <w:rPr>
                <w:rFonts w:cs="Arial"/>
                <w:b/>
                <w:szCs w:val="24"/>
                <w:u w:val="single"/>
              </w:rPr>
              <w:t>A</w:t>
            </w:r>
            <w:r w:rsidR="00CD32DB">
              <w:rPr>
                <w:rFonts w:cs="Arial"/>
                <w:b/>
                <w:szCs w:val="24"/>
                <w:u w:val="single"/>
              </w:rPr>
              <w:t>t 12 noon or 5pm</w:t>
            </w:r>
            <w:r w:rsidRPr="00867F84">
              <w:rPr>
                <w:szCs w:val="24"/>
              </w:rPr>
              <w:t>.</w:t>
            </w:r>
          </w:p>
          <w:p w:rsidR="00CD32DB" w:rsidRDefault="00CD32DB" w:rsidP="00CD32DB">
            <w:pPr>
              <w:tabs>
                <w:tab w:val="left" w:pos="709"/>
              </w:tabs>
              <w:jc w:val="center"/>
              <w:rPr>
                <w:szCs w:val="24"/>
              </w:rPr>
            </w:pPr>
          </w:p>
          <w:p w:rsidR="00CD32DB" w:rsidRPr="00CD32DB" w:rsidRDefault="00CD32DB" w:rsidP="00CD32DB">
            <w:pPr>
              <w:tabs>
                <w:tab w:val="left" w:pos="709"/>
              </w:tabs>
              <w:jc w:val="center"/>
              <w:rPr>
                <w:b/>
                <w:szCs w:val="24"/>
              </w:rPr>
            </w:pPr>
            <w:r w:rsidRPr="00CD32DB">
              <w:rPr>
                <w:b/>
                <w:szCs w:val="24"/>
              </w:rPr>
              <w:t>PLEASE NOTE THAT THE AGENDA AND ASSOCIATED REPORTS WILL BE AVAILABLE FOR MEMBERS AT BOTH SESSIONS</w:t>
            </w:r>
            <w:r w:rsidR="00A72147">
              <w:rPr>
                <w:b/>
                <w:szCs w:val="24"/>
              </w:rPr>
              <w:t xml:space="preserve"> </w:t>
            </w:r>
          </w:p>
          <w:p w:rsidR="003F0988" w:rsidRPr="00867F84" w:rsidRDefault="003F0988" w:rsidP="00867F84">
            <w:pPr>
              <w:tabs>
                <w:tab w:val="left" w:pos="709"/>
              </w:tabs>
              <w:jc w:val="left"/>
              <w:rPr>
                <w:b/>
                <w:szCs w:val="24"/>
              </w:rPr>
            </w:pPr>
          </w:p>
        </w:tc>
      </w:tr>
      <w:tr w:rsidR="003F0988" w:rsidRPr="00867F84" w:rsidTr="00867F84">
        <w:trPr>
          <w:cantSplit/>
          <w:trHeight w:val="304"/>
        </w:trPr>
        <w:tc>
          <w:tcPr>
            <w:tcW w:w="9747" w:type="dxa"/>
            <w:gridSpan w:val="3"/>
            <w:vAlign w:val="center"/>
          </w:tcPr>
          <w:p w:rsidR="003F0988" w:rsidRPr="00867F84" w:rsidRDefault="003F0988" w:rsidP="00CD32DB">
            <w:pPr>
              <w:rPr>
                <w:b/>
                <w:szCs w:val="24"/>
                <w:u w:val="single"/>
              </w:rPr>
            </w:pPr>
          </w:p>
        </w:tc>
      </w:tr>
    </w:tbl>
    <w:p w:rsidR="002D7480" w:rsidRPr="002D7480" w:rsidRDefault="002D7480" w:rsidP="002D7480">
      <w:pPr>
        <w:ind w:left="720" w:hanging="720"/>
        <w:rPr>
          <w:vanish/>
          <w:szCs w:val="22"/>
        </w:rPr>
      </w:pPr>
      <w:r>
        <w:rPr>
          <w:vanish/>
        </w:rPr>
        <w:t>&lt;AI1&gt;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90412"/>
        </w:tc>
        <w:tc>
          <w:tcPr>
            <w:tcW w:w="9072" w:type="dxa"/>
            <w:tcBorders>
              <w:top w:val="nil"/>
              <w:left w:val="nil"/>
              <w:bottom w:val="nil"/>
            </w:tcBorders>
          </w:tcPr>
          <w:p w:rsidR="002D7480" w:rsidRPr="002D7480" w:rsidRDefault="002D7480" w:rsidP="00290412">
            <w:pPr>
              <w:widowControl w:val="0"/>
              <w:jc w:val="center"/>
              <w:rPr>
                <w:b/>
                <w:caps/>
                <w:szCs w:val="24"/>
                <w:u w:val="single"/>
              </w:rPr>
            </w:pPr>
            <w:r>
              <w:rPr>
                <w:b/>
                <w:caps/>
                <w:szCs w:val="24"/>
                <w:u w:val="single"/>
              </w:rPr>
              <w:t>BUSINESS</w:t>
            </w:r>
          </w:p>
          <w:p w:rsidR="002D7480" w:rsidRPr="002D7480" w:rsidRDefault="002D7480" w:rsidP="00290412">
            <w:pPr>
              <w:widowControl w:val="0"/>
              <w:jc w:val="center"/>
              <w:rPr>
                <w:bCs/>
                <w:i/>
                <w:sz w:val="28"/>
                <w:szCs w:val="28"/>
              </w:rPr>
            </w:pPr>
          </w:p>
        </w:tc>
      </w:tr>
    </w:tbl>
    <w:p w:rsidR="002D7480" w:rsidRPr="002D7480" w:rsidRDefault="002D7480" w:rsidP="008C57D3">
      <w:pPr>
        <w:rPr>
          <w:vanish/>
        </w:rPr>
      </w:pPr>
      <w:r>
        <w:rPr>
          <w:vanish/>
        </w:rPr>
        <w:t>&lt;/AI1&gt;</w:t>
      </w:r>
    </w:p>
    <w:p w:rsidR="002D7480" w:rsidRPr="002D7480" w:rsidRDefault="002D7480" w:rsidP="002D7480">
      <w:pPr>
        <w:rPr>
          <w:vanish/>
        </w:rPr>
      </w:pPr>
      <w:r>
        <w:rPr>
          <w:vanish/>
        </w:rPr>
        <w:t>&lt;AI2&gt;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1"/>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Chair Introductions</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&lt;/AI2&gt;</w:t>
      </w:r>
    </w:p>
    <w:p w:rsidR="002D7480" w:rsidRPr="002D7480" w:rsidRDefault="002D7480" w:rsidP="002D7480">
      <w:pPr>
        <w:rPr>
          <w:vanish/>
        </w:rPr>
      </w:pPr>
      <w:r>
        <w:rPr>
          <w:vanish/>
        </w:rPr>
        <w:t>&lt;AI3&gt;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2"/>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Apologies</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&lt;/AI3&gt;</w:t>
      </w:r>
    </w:p>
    <w:p w:rsidR="002D7480" w:rsidRPr="002D7480" w:rsidRDefault="002D7480" w:rsidP="002D7480">
      <w:pPr>
        <w:rPr>
          <w:vanish/>
        </w:rPr>
      </w:pPr>
      <w:r>
        <w:rPr>
          <w:vanish/>
        </w:rPr>
        <w:t>&lt;AI4&gt;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3"/>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Appointment of Scutineers</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&lt;/AI4&gt;</w:t>
      </w:r>
    </w:p>
    <w:p w:rsidR="002D7480" w:rsidRPr="002D7480" w:rsidRDefault="002D7480" w:rsidP="002D7480">
      <w:pPr>
        <w:rPr>
          <w:vanish/>
        </w:rPr>
      </w:pPr>
      <w:r>
        <w:rPr>
          <w:vanish/>
        </w:rPr>
        <w:t>&lt;AI5&gt;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4"/>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Minute of Previous AGM 1 March 2017</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&lt;/AI5&gt;</w:t>
      </w:r>
    </w:p>
    <w:p w:rsidR="002D7480" w:rsidRPr="002D7480" w:rsidRDefault="002D7480" w:rsidP="002D7480">
      <w:pPr>
        <w:rPr>
          <w:vanish/>
        </w:rPr>
      </w:pPr>
      <w:r>
        <w:rPr>
          <w:vanish/>
        </w:rPr>
        <w:t>&lt;AI6&gt;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5"/>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Transformation</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&lt;/AI6&gt;</w:t>
      </w:r>
    </w:p>
    <w:p w:rsidR="002D7480" w:rsidRPr="002D7480" w:rsidRDefault="002D7480" w:rsidP="002D7480">
      <w:pPr>
        <w:ind w:left="720" w:hanging="720"/>
        <w:rPr>
          <w:vanish/>
          <w:szCs w:val="22"/>
        </w:rPr>
      </w:pPr>
      <w:r>
        <w:rPr>
          <w:vanish/>
        </w:rPr>
        <w:t>&lt;AI7&gt;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90412"/>
        </w:tc>
        <w:tc>
          <w:tcPr>
            <w:tcW w:w="9072" w:type="dxa"/>
            <w:tcBorders>
              <w:top w:val="nil"/>
              <w:left w:val="nil"/>
              <w:bottom w:val="nil"/>
            </w:tcBorders>
          </w:tcPr>
          <w:p w:rsidR="002D7480" w:rsidRPr="002D7480" w:rsidRDefault="002D7480" w:rsidP="00290412">
            <w:pPr>
              <w:widowControl w:val="0"/>
              <w:jc w:val="center"/>
              <w:rPr>
                <w:b/>
                <w:caps/>
                <w:szCs w:val="24"/>
                <w:u w:val="single"/>
              </w:rPr>
            </w:pPr>
            <w:r>
              <w:rPr>
                <w:b/>
                <w:caps/>
                <w:szCs w:val="24"/>
                <w:u w:val="single"/>
              </w:rPr>
              <w:t>OFFICER REPORTS</w:t>
            </w:r>
          </w:p>
          <w:p w:rsidR="002D7480" w:rsidRPr="002D7480" w:rsidRDefault="002D7480" w:rsidP="00290412">
            <w:pPr>
              <w:widowControl w:val="0"/>
              <w:jc w:val="center"/>
              <w:rPr>
                <w:bCs/>
                <w:i/>
                <w:sz w:val="28"/>
                <w:szCs w:val="28"/>
              </w:rPr>
            </w:pPr>
          </w:p>
        </w:tc>
      </w:tr>
    </w:tbl>
    <w:p w:rsidR="002D7480" w:rsidRPr="002D7480" w:rsidRDefault="002D7480" w:rsidP="008C57D3">
      <w:pPr>
        <w:rPr>
          <w:vanish/>
        </w:rPr>
      </w:pPr>
      <w:r>
        <w:rPr>
          <w:vanish/>
        </w:rPr>
        <w:t>&lt;/AI7&gt;</w:t>
      </w:r>
    </w:p>
    <w:p w:rsidR="002D7480" w:rsidRPr="002D7480" w:rsidRDefault="002D7480" w:rsidP="002D7480">
      <w:pPr>
        <w:rPr>
          <w:vanish/>
        </w:rPr>
      </w:pPr>
      <w:r>
        <w:rPr>
          <w:vanish/>
        </w:rPr>
        <w:t>&lt;AI8&gt;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6"/>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Branch Secretary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&lt;/AI8&gt;</w:t>
      </w:r>
    </w:p>
    <w:p w:rsidR="002D7480" w:rsidRPr="002D7480" w:rsidRDefault="002D7480" w:rsidP="002D7480">
      <w:pPr>
        <w:rPr>
          <w:vanish/>
        </w:rPr>
      </w:pPr>
      <w:r>
        <w:rPr>
          <w:vanish/>
        </w:rPr>
        <w:t>&lt;AI9&gt;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7"/>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Service and Conditions Officer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&lt;/AI9&gt;</w:t>
      </w:r>
    </w:p>
    <w:p w:rsidR="002D7480" w:rsidRPr="002D7480" w:rsidRDefault="002D7480" w:rsidP="002D7480">
      <w:pPr>
        <w:rPr>
          <w:rFonts w:cs="Arial"/>
          <w:vanish/>
        </w:rPr>
      </w:pPr>
      <w:r>
        <w:rPr>
          <w:vanish/>
        </w:rPr>
        <w:t>&lt;AI10&gt;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8"/>
              </w:numPr>
              <w:jc w:val="left"/>
              <w:rPr>
                <w:b/>
                <w:bCs/>
                <w:caps/>
                <w:szCs w:val="22"/>
                <w:u w:val="single"/>
              </w:rPr>
            </w:pPr>
            <w:r>
              <w:rPr>
                <w:szCs w:val="22"/>
              </w:rPr>
              <w:t xml:space="preserve"> </w:t>
            </w:r>
          </w:p>
        </w:tc>
        <w:tc>
          <w:tcPr>
            <w:tcW w:w="9072" w:type="dxa"/>
          </w:tcPr>
          <w:p w:rsidR="002D7480" w:rsidRPr="002D7480" w:rsidRDefault="002D7480" w:rsidP="00290412">
            <w:pPr>
              <w:jc w:val="left"/>
              <w:rPr>
                <w:rFonts w:ascii="Arial Bold" w:hAnsi="Arial Bold"/>
                <w:bCs/>
                <w:caps/>
                <w:szCs w:val="22"/>
                <w:u w:val="single"/>
              </w:rPr>
            </w:pPr>
            <w:r>
              <w:rPr>
                <w:rFonts w:cs="Arial"/>
                <w:szCs w:val="22"/>
                <w:u w:val="single"/>
              </w:rPr>
              <w:t>Treasurer Report</w:t>
            </w:r>
            <w:r w:rsidRPr="002D7480">
              <w:rPr>
                <w:rFonts w:ascii="Arial Bold" w:hAnsi="Arial Bold"/>
                <w:b/>
                <w:szCs w:val="22"/>
                <w:u w:val="single"/>
              </w:rPr>
              <w:t xml:space="preserve">  </w:t>
            </w:r>
          </w:p>
        </w:tc>
      </w:tr>
      <w:tr w:rsidR="002D7480" w:rsidRPr="002D7480" w:rsidTr="00290412">
        <w:trPr>
          <w:cantSplit/>
        </w:trPr>
        <w:tc>
          <w:tcPr>
            <w:tcW w:w="682" w:type="dxa"/>
          </w:tcPr>
          <w:p w:rsidR="002D7480" w:rsidRPr="002D7480" w:rsidRDefault="002D7480" w:rsidP="00290412">
            <w:pPr>
              <w:jc w:val="left"/>
              <w:rPr>
                <w:szCs w:val="24"/>
              </w:rPr>
            </w:pPr>
          </w:p>
        </w:tc>
        <w:tc>
          <w:tcPr>
            <w:tcW w:w="9072" w:type="dxa"/>
          </w:tcPr>
          <w:p w:rsidR="002D7480" w:rsidRDefault="002D7480" w:rsidP="002D7480">
            <w:pPr>
              <w:pStyle w:val="ListParagraph"/>
              <w:numPr>
                <w:ilvl w:val="0"/>
                <w:numId w:val="3"/>
              </w:numPr>
              <w:divId w:val="1192651074"/>
            </w:pPr>
            <w:r>
              <w:t>Annual Accounts – will be issued separately</w:t>
            </w:r>
          </w:p>
          <w:p w:rsidR="002D7480" w:rsidRDefault="002D7480" w:rsidP="002D7480">
            <w:pPr>
              <w:pStyle w:val="ListParagraph"/>
              <w:numPr>
                <w:ilvl w:val="0"/>
                <w:numId w:val="3"/>
              </w:numPr>
              <w:divId w:val="1192651074"/>
            </w:pPr>
            <w:r>
              <w:t>Approval required for Bank Signatories</w:t>
            </w:r>
          </w:p>
          <w:p w:rsidR="002D7480" w:rsidRPr="002D7480" w:rsidRDefault="002D7480" w:rsidP="002D7480">
            <w:pPr>
              <w:pStyle w:val="ListParagraph"/>
              <w:numPr>
                <w:ilvl w:val="0"/>
                <w:numId w:val="3"/>
              </w:numPr>
              <w:divId w:val="1192651074"/>
            </w:pPr>
            <w:r>
              <w:t>Approval required for Auditor(s)</w:t>
            </w:r>
          </w:p>
          <w:p w:rsidR="002D7480" w:rsidRPr="002D7480" w:rsidRDefault="002D7480" w:rsidP="00290412">
            <w:pPr>
              <w:widowControl w:val="0"/>
              <w:jc w:val="left"/>
              <w:rPr>
                <w:bCs/>
              </w:rPr>
            </w:pPr>
          </w:p>
        </w:tc>
      </w:tr>
    </w:tbl>
    <w:p w:rsidR="002D7480" w:rsidRPr="002D7480" w:rsidRDefault="002D7480" w:rsidP="008C57D3">
      <w:pPr>
        <w:rPr>
          <w:vanish/>
        </w:rPr>
      </w:pPr>
      <w:r>
        <w:rPr>
          <w:vanish/>
        </w:rPr>
        <w:t>&lt;/AI10&gt;</w:t>
      </w:r>
    </w:p>
    <w:p w:rsidR="002D7480" w:rsidRPr="002D7480" w:rsidRDefault="002D7480" w:rsidP="002D7480">
      <w:pPr>
        <w:rPr>
          <w:vanish/>
        </w:rPr>
      </w:pPr>
      <w:r>
        <w:rPr>
          <w:vanish/>
        </w:rPr>
        <w:t>&lt;AI11&gt;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29"/>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Communications Officer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&lt;/AI11&gt;</w:t>
      </w:r>
    </w:p>
    <w:p w:rsidR="002D7480" w:rsidRPr="002D7480" w:rsidRDefault="002D7480" w:rsidP="002D7480">
      <w:pPr>
        <w:rPr>
          <w:vanish/>
        </w:rPr>
      </w:pPr>
      <w:r>
        <w:rPr>
          <w:vanish/>
        </w:rPr>
        <w:t>&lt;AI12&gt;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0"/>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Membership Services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&lt;/AI12&gt;</w:t>
      </w:r>
    </w:p>
    <w:p w:rsidR="002D7480" w:rsidRPr="002D7480" w:rsidRDefault="002D7480" w:rsidP="002D7480">
      <w:pPr>
        <w:rPr>
          <w:vanish/>
        </w:rPr>
      </w:pPr>
      <w:r>
        <w:rPr>
          <w:vanish/>
        </w:rPr>
        <w:t>&lt;AI13&gt;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1"/>
              </w:numPr>
              <w:jc w:val="left"/>
              <w:rPr>
                <w:b/>
                <w:bCs/>
                <w:caps/>
                <w:szCs w:val="22"/>
                <w:u w:val="single"/>
              </w:rPr>
            </w:pPr>
            <w:r>
              <w:rPr>
                <w:szCs w:val="22"/>
              </w:rPr>
              <w:lastRenderedPageBreak/>
              <w:t xml:space="preserve"> </w:t>
            </w:r>
          </w:p>
        </w:tc>
        <w:tc>
          <w:tcPr>
            <w:tcW w:w="9072" w:type="dxa"/>
          </w:tcPr>
          <w:p w:rsidR="002D7480" w:rsidRPr="002D7480" w:rsidRDefault="002D7480" w:rsidP="00290412">
            <w:pPr>
              <w:jc w:val="left"/>
              <w:rPr>
                <w:b/>
                <w:szCs w:val="22"/>
              </w:rPr>
            </w:pPr>
            <w:r>
              <w:rPr>
                <w:rFonts w:cs="Arial"/>
                <w:szCs w:val="22"/>
                <w:u w:val="single"/>
              </w:rPr>
              <w:t>Education Officer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&lt;/AI13&gt;</w:t>
      </w:r>
    </w:p>
    <w:p w:rsidR="002D7480" w:rsidRPr="002D7480" w:rsidRDefault="002D7480" w:rsidP="002D7480">
      <w:pPr>
        <w:rPr>
          <w:vanish/>
        </w:rPr>
      </w:pPr>
      <w:r>
        <w:rPr>
          <w:vanish/>
        </w:rPr>
        <w:t>&lt;AI14&gt;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2"/>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Welfare Officer Report</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&lt;/AI14&gt;</w:t>
      </w:r>
    </w:p>
    <w:p w:rsidR="002D7480" w:rsidRPr="002D7480" w:rsidRDefault="002D7480" w:rsidP="002D7480">
      <w:pPr>
        <w:ind w:left="720" w:hanging="720"/>
        <w:rPr>
          <w:vanish/>
          <w:szCs w:val="22"/>
        </w:rPr>
      </w:pPr>
      <w:r>
        <w:rPr>
          <w:vanish/>
        </w:rPr>
        <w:t>&lt;AI15&gt;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90412"/>
        </w:tc>
        <w:tc>
          <w:tcPr>
            <w:tcW w:w="9072" w:type="dxa"/>
            <w:tcBorders>
              <w:top w:val="nil"/>
              <w:left w:val="nil"/>
              <w:bottom w:val="nil"/>
            </w:tcBorders>
          </w:tcPr>
          <w:p w:rsidR="002D7480" w:rsidRPr="002D7480" w:rsidRDefault="002D7480" w:rsidP="00290412">
            <w:pPr>
              <w:widowControl w:val="0"/>
              <w:jc w:val="center"/>
              <w:rPr>
                <w:b/>
                <w:caps/>
                <w:szCs w:val="24"/>
                <w:u w:val="single"/>
              </w:rPr>
            </w:pPr>
            <w:r>
              <w:rPr>
                <w:b/>
                <w:caps/>
                <w:szCs w:val="24"/>
                <w:u w:val="single"/>
              </w:rPr>
              <w:t>BRANCH OFFICERS/STEWARDS</w:t>
            </w:r>
          </w:p>
          <w:p w:rsidR="002D7480" w:rsidRPr="002D7480" w:rsidRDefault="002D7480" w:rsidP="00290412">
            <w:pPr>
              <w:widowControl w:val="0"/>
              <w:jc w:val="center"/>
              <w:rPr>
                <w:bCs/>
                <w:i/>
                <w:sz w:val="28"/>
                <w:szCs w:val="28"/>
              </w:rPr>
            </w:pPr>
          </w:p>
        </w:tc>
      </w:tr>
    </w:tbl>
    <w:p w:rsidR="002D7480" w:rsidRPr="002D7480" w:rsidRDefault="002D7480" w:rsidP="008C57D3">
      <w:pPr>
        <w:rPr>
          <w:vanish/>
        </w:rPr>
      </w:pPr>
      <w:r>
        <w:rPr>
          <w:vanish/>
        </w:rPr>
        <w:t>&lt;/AI15&gt;</w:t>
      </w:r>
    </w:p>
    <w:p w:rsidR="002D7480" w:rsidRPr="002D7480" w:rsidRDefault="002D7480" w:rsidP="002D7480">
      <w:pPr>
        <w:rPr>
          <w:vanish/>
        </w:rPr>
      </w:pPr>
      <w:r>
        <w:rPr>
          <w:vanish/>
        </w:rPr>
        <w:t>&lt;AI16&gt;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3"/>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Ratification of Branch Officers</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&lt;/AI16&gt;</w:t>
      </w:r>
    </w:p>
    <w:p w:rsidR="002D7480" w:rsidRPr="002D7480" w:rsidRDefault="002D7480" w:rsidP="002D7480">
      <w:pPr>
        <w:rPr>
          <w:vanish/>
        </w:rPr>
      </w:pPr>
      <w:r>
        <w:rPr>
          <w:vanish/>
        </w:rPr>
        <w:t>&lt;AI17&gt;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4"/>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Ratification of Branch Stewards and Health and Safety Representatives</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&lt;/AI17&gt;</w:t>
      </w:r>
    </w:p>
    <w:p w:rsidR="002D7480" w:rsidRPr="002D7480" w:rsidRDefault="002D7480" w:rsidP="002D7480">
      <w:pPr>
        <w:rPr>
          <w:vanish/>
        </w:rPr>
      </w:pPr>
      <w:r>
        <w:rPr>
          <w:vanish/>
        </w:rPr>
        <w:t>&lt;AI18&gt;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5"/>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Election of Delegates to attend Local Government and National Conference</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&lt;/AI18&gt;</w:t>
      </w:r>
    </w:p>
    <w:p w:rsidR="002D7480" w:rsidRPr="002D7480" w:rsidRDefault="002D7480" w:rsidP="002D7480">
      <w:pPr>
        <w:ind w:left="720" w:hanging="720"/>
        <w:rPr>
          <w:vanish/>
          <w:szCs w:val="22"/>
        </w:rPr>
      </w:pPr>
      <w:r>
        <w:rPr>
          <w:vanish/>
        </w:rPr>
        <w:t>&lt;AI19&gt;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90412"/>
        </w:tc>
        <w:tc>
          <w:tcPr>
            <w:tcW w:w="9072" w:type="dxa"/>
            <w:tcBorders>
              <w:top w:val="nil"/>
              <w:left w:val="nil"/>
              <w:bottom w:val="nil"/>
            </w:tcBorders>
          </w:tcPr>
          <w:p w:rsidR="002D7480" w:rsidRPr="002D7480" w:rsidRDefault="002D7480" w:rsidP="00290412">
            <w:pPr>
              <w:widowControl w:val="0"/>
              <w:jc w:val="center"/>
              <w:rPr>
                <w:b/>
                <w:caps/>
                <w:szCs w:val="24"/>
                <w:u w:val="single"/>
              </w:rPr>
            </w:pPr>
            <w:r>
              <w:rPr>
                <w:b/>
                <w:caps/>
                <w:szCs w:val="24"/>
                <w:u w:val="single"/>
              </w:rPr>
              <w:t>QUESTIONS FROM MEMBERS</w:t>
            </w:r>
          </w:p>
          <w:p w:rsidR="002D7480" w:rsidRPr="002D7480" w:rsidRDefault="002D7480" w:rsidP="00290412">
            <w:pPr>
              <w:widowControl w:val="0"/>
              <w:jc w:val="center"/>
              <w:rPr>
                <w:bCs/>
                <w:i/>
                <w:sz w:val="28"/>
                <w:szCs w:val="28"/>
              </w:rPr>
            </w:pPr>
          </w:p>
        </w:tc>
      </w:tr>
    </w:tbl>
    <w:p w:rsidR="002D7480" w:rsidRPr="002D7480" w:rsidRDefault="002D7480" w:rsidP="008C57D3">
      <w:pPr>
        <w:rPr>
          <w:vanish/>
        </w:rPr>
      </w:pPr>
      <w:r>
        <w:rPr>
          <w:vanish/>
        </w:rPr>
        <w:t>&lt;/AI19&gt;</w:t>
      </w:r>
    </w:p>
    <w:p w:rsidR="002D7480" w:rsidRPr="002D7480" w:rsidRDefault="002D7480" w:rsidP="002D7480">
      <w:pPr>
        <w:rPr>
          <w:vanish/>
        </w:rPr>
      </w:pPr>
      <w:r>
        <w:rPr>
          <w:vanish/>
        </w:rPr>
        <w:t>&lt;AI20&gt;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6"/>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Any Questions from the Floor</w:t>
            </w:r>
            <w:r w:rsidRPr="002D7480">
              <w:rPr>
                <w:rFonts w:ascii="Arial Bold" w:hAnsi="Arial Bold"/>
                <w:b/>
                <w:caps/>
                <w:szCs w:val="22"/>
              </w:rPr>
              <w:t xml:space="preserve">  </w:t>
            </w:r>
          </w:p>
          <w:p w:rsidR="002D7480" w:rsidRPr="002D7480" w:rsidRDefault="002D7480" w:rsidP="00290412">
            <w:pPr>
              <w:jc w:val="left"/>
              <w:rPr>
                <w:bCs/>
                <w:szCs w:val="22"/>
              </w:rPr>
            </w:pPr>
          </w:p>
        </w:tc>
      </w:tr>
    </w:tbl>
    <w:p w:rsidR="002D7480" w:rsidRPr="002D7480" w:rsidRDefault="002D7480" w:rsidP="008C57D3">
      <w:pPr>
        <w:rPr>
          <w:vanish/>
        </w:rPr>
      </w:pPr>
      <w:r>
        <w:rPr>
          <w:vanish/>
        </w:rPr>
        <w:t>&lt;/AI20&gt;</w:t>
      </w:r>
    </w:p>
    <w:p w:rsidR="002D7480" w:rsidRPr="002D7480" w:rsidRDefault="002D7480" w:rsidP="002D7480">
      <w:pPr>
        <w:ind w:left="720" w:hanging="720"/>
        <w:rPr>
          <w:vanish/>
          <w:szCs w:val="22"/>
        </w:rPr>
      </w:pPr>
      <w:r>
        <w:rPr>
          <w:vanish/>
        </w:rPr>
        <w:t>&lt;AI21&gt;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90412"/>
        </w:tc>
        <w:tc>
          <w:tcPr>
            <w:tcW w:w="9072" w:type="dxa"/>
            <w:tcBorders>
              <w:top w:val="nil"/>
              <w:left w:val="nil"/>
              <w:bottom w:val="nil"/>
            </w:tcBorders>
          </w:tcPr>
          <w:p w:rsidR="002D7480" w:rsidRPr="002D7480" w:rsidRDefault="002D7480" w:rsidP="00290412">
            <w:pPr>
              <w:widowControl w:val="0"/>
              <w:jc w:val="center"/>
              <w:rPr>
                <w:b/>
                <w:caps/>
                <w:szCs w:val="24"/>
                <w:u w:val="single"/>
              </w:rPr>
            </w:pPr>
            <w:r>
              <w:rPr>
                <w:b/>
                <w:caps/>
                <w:szCs w:val="24"/>
                <w:u w:val="single"/>
              </w:rPr>
              <w:t>GUEST SPEAKER</w:t>
            </w:r>
          </w:p>
          <w:p w:rsidR="002D7480" w:rsidRPr="002D7480" w:rsidRDefault="002D7480" w:rsidP="00290412">
            <w:pPr>
              <w:widowControl w:val="0"/>
              <w:jc w:val="center"/>
              <w:rPr>
                <w:bCs/>
                <w:i/>
                <w:sz w:val="28"/>
                <w:szCs w:val="28"/>
              </w:rPr>
            </w:pPr>
          </w:p>
        </w:tc>
      </w:tr>
    </w:tbl>
    <w:p w:rsidR="002D7480" w:rsidRPr="002D7480" w:rsidRDefault="002D7480" w:rsidP="008C57D3">
      <w:pPr>
        <w:rPr>
          <w:vanish/>
        </w:rPr>
      </w:pPr>
      <w:r>
        <w:rPr>
          <w:vanish/>
        </w:rPr>
        <w:t>&lt;/AI21&gt;</w:t>
      </w:r>
    </w:p>
    <w:p w:rsidR="002D7480" w:rsidRPr="002D7480" w:rsidRDefault="002D7480" w:rsidP="002D7480">
      <w:pPr>
        <w:rPr>
          <w:vanish/>
        </w:rPr>
      </w:pPr>
      <w:r>
        <w:rPr>
          <w:vanish/>
        </w:rPr>
        <w:t>&lt;AI22&gt;</w:t>
      </w:r>
      <w:bookmarkStart w:id="1" w:name="WorkingSection"/>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2D7480" w:rsidRPr="002D7480" w:rsidTr="00290412">
        <w:trPr>
          <w:cantSplit/>
        </w:trPr>
        <w:tc>
          <w:tcPr>
            <w:tcW w:w="682" w:type="dxa"/>
          </w:tcPr>
          <w:p w:rsidR="002D7480" w:rsidRPr="002D7480" w:rsidRDefault="002D7480" w:rsidP="002D7480">
            <w:pPr>
              <w:numPr>
                <w:ilvl w:val="0"/>
                <w:numId w:val="37"/>
              </w:numPr>
              <w:jc w:val="left"/>
              <w:rPr>
                <w:b/>
                <w:bCs/>
                <w:caps/>
                <w:szCs w:val="22"/>
                <w:u w:val="single"/>
              </w:rPr>
            </w:pPr>
            <w:r>
              <w:rPr>
                <w:szCs w:val="22"/>
              </w:rPr>
              <w:t xml:space="preserve"> </w:t>
            </w:r>
          </w:p>
        </w:tc>
        <w:tc>
          <w:tcPr>
            <w:tcW w:w="9072" w:type="dxa"/>
          </w:tcPr>
          <w:p w:rsidR="002D7480" w:rsidRPr="002D7480" w:rsidRDefault="002D7480" w:rsidP="00290412">
            <w:pPr>
              <w:jc w:val="left"/>
              <w:rPr>
                <w:b/>
                <w:szCs w:val="22"/>
              </w:rPr>
            </w:pPr>
            <w:r>
              <w:rPr>
                <w:rFonts w:cs="Arial"/>
                <w:szCs w:val="22"/>
                <w:u w:val="single"/>
              </w:rPr>
              <w:t>Kay Sillers - Pay and Bargaining Team at UNISON Scotland</w:t>
            </w:r>
            <w:r w:rsidRPr="002D7480">
              <w:rPr>
                <w:rFonts w:ascii="Arial Bold" w:hAnsi="Arial Bold"/>
                <w:b/>
                <w:caps/>
                <w:szCs w:val="22"/>
              </w:rPr>
              <w:t xml:space="preserve">  </w:t>
            </w:r>
          </w:p>
          <w:p w:rsidR="002D7480" w:rsidRPr="002D7480" w:rsidRDefault="002D7480" w:rsidP="00290412">
            <w:pPr>
              <w:jc w:val="left"/>
              <w:rPr>
                <w:bCs/>
                <w:szCs w:val="22"/>
              </w:rPr>
            </w:pPr>
          </w:p>
        </w:tc>
      </w:tr>
    </w:tbl>
    <w:bookmarkEnd w:id="1"/>
    <w:p w:rsidR="002D7480" w:rsidRPr="002D7480" w:rsidRDefault="002D7480" w:rsidP="008C57D3">
      <w:pPr>
        <w:rPr>
          <w:vanish/>
        </w:rPr>
      </w:pPr>
      <w:r>
        <w:rPr>
          <w:vanish/>
        </w:rPr>
        <w:t>&lt;/AI22&gt;</w:t>
      </w:r>
    </w:p>
    <w:p w:rsidR="003F0988" w:rsidRPr="00995E5B" w:rsidRDefault="003F0988" w:rsidP="008C57D3">
      <w:pPr>
        <w:rPr>
          <w:vanish/>
        </w:rPr>
      </w:pPr>
      <w:r w:rsidRPr="00EF4742">
        <w:rPr>
          <w:vanish/>
        </w:rPr>
        <w:t>&lt;TRAILER_SECTION&gt;</w:t>
      </w:r>
    </w:p>
    <w:tbl>
      <w:tblPr>
        <w:tblW w:w="9747" w:type="dxa"/>
        <w:tblLook w:val="01E0" w:firstRow="1" w:lastRow="1" w:firstColumn="1" w:lastColumn="1" w:noHBand="0" w:noVBand="0"/>
      </w:tblPr>
      <w:tblGrid>
        <w:gridCol w:w="9747"/>
      </w:tblGrid>
      <w:tr w:rsidR="003F0988" w:rsidRPr="00867F84" w:rsidTr="00867F84">
        <w:trPr>
          <w:cantSplit/>
          <w:trHeight w:val="588"/>
        </w:trPr>
        <w:tc>
          <w:tcPr>
            <w:tcW w:w="9747" w:type="dxa"/>
          </w:tcPr>
          <w:p w:rsidR="003F0988" w:rsidRPr="00867F84" w:rsidRDefault="003F0988" w:rsidP="00867F84">
            <w:pPr>
              <w:jc w:val="center"/>
              <w:rPr>
                <w:szCs w:val="24"/>
              </w:rPr>
            </w:pPr>
          </w:p>
          <w:p w:rsidR="003F0988" w:rsidRPr="00867F84" w:rsidRDefault="003F0988" w:rsidP="00867F84">
            <w:pPr>
              <w:jc w:val="left"/>
              <w:rPr>
                <w:szCs w:val="24"/>
              </w:rPr>
            </w:pPr>
          </w:p>
          <w:p w:rsidR="003F0988" w:rsidRPr="00867F84" w:rsidRDefault="003F0988" w:rsidP="00A01082">
            <w:pPr>
              <w:jc w:val="left"/>
              <w:rPr>
                <w:szCs w:val="24"/>
              </w:rPr>
            </w:pPr>
            <w:r w:rsidRPr="00867F84">
              <w:rPr>
                <w:szCs w:val="24"/>
              </w:rPr>
              <w:t xml:space="preserve">Should you require any further information about this agenda, please contact </w:t>
            </w:r>
            <w:r w:rsidRPr="00867F84">
              <w:rPr>
                <w:szCs w:val="24"/>
              </w:rPr>
              <w:fldChar w:fldCharType="begin"/>
            </w:r>
            <w:r w:rsidRPr="00867F84">
              <w:rPr>
                <w:szCs w:val="24"/>
              </w:rPr>
              <w:instrText xml:space="preserve"> DOCPROPERTY  MeetingContact  \* MERGEFORMAT </w:instrText>
            </w:r>
            <w:r w:rsidRPr="00867F84">
              <w:rPr>
                <w:szCs w:val="24"/>
              </w:rPr>
              <w:fldChar w:fldCharType="separate"/>
            </w:r>
            <w:r w:rsidR="002D7480">
              <w:rPr>
                <w:szCs w:val="24"/>
              </w:rPr>
              <w:t>Karen Finch, 01224 522723 or kfinch@aberdeencity.gov.uk</w:t>
            </w:r>
            <w:r w:rsidRPr="00867F84">
              <w:rPr>
                <w:szCs w:val="24"/>
              </w:rPr>
              <w:fldChar w:fldCharType="end"/>
            </w:r>
            <w:r w:rsidRPr="00867F84">
              <w:rPr>
                <w:szCs w:val="24"/>
              </w:rPr>
              <w:t xml:space="preserve"> </w:t>
            </w:r>
            <w:r w:rsidRPr="00867F84">
              <w:rPr>
                <w:szCs w:val="24"/>
              </w:rPr>
              <w:fldChar w:fldCharType="begin"/>
            </w:r>
            <w:r w:rsidRPr="00867F84">
              <w:rPr>
                <w:szCs w:val="24"/>
              </w:rPr>
              <w:instrText xml:space="preserve"> DOCPROPERTY  MeetingContact_2  \* MERGEFORMAT </w:instrText>
            </w:r>
            <w:r w:rsidRPr="00867F84">
              <w:rPr>
                <w:szCs w:val="24"/>
              </w:rPr>
              <w:fldChar w:fldCharType="end"/>
            </w:r>
            <w:r w:rsidRPr="00867F84">
              <w:rPr>
                <w:szCs w:val="24"/>
              </w:rPr>
              <w:t xml:space="preserve"> </w:t>
            </w:r>
          </w:p>
        </w:tc>
      </w:tr>
    </w:tbl>
    <w:p w:rsidR="003F0988" w:rsidRPr="00995E5B" w:rsidRDefault="003F0988" w:rsidP="008C57D3">
      <w:pPr>
        <w:rPr>
          <w:vanish/>
        </w:rPr>
      </w:pPr>
      <w:r w:rsidRPr="00EF4742">
        <w:rPr>
          <w:vanish/>
        </w:rPr>
        <w:t>&lt;/TRAILER_SECTION&gt;</w:t>
      </w:r>
    </w:p>
    <w:p w:rsidR="003F0988" w:rsidRPr="00995E5B" w:rsidRDefault="003F0988" w:rsidP="000D7014">
      <w:pPr>
        <w:rPr>
          <w:rFonts w:cs="Arial"/>
          <w:vanish/>
        </w:rPr>
      </w:pPr>
      <w:r w:rsidRPr="00EF4742">
        <w:rPr>
          <w:rFonts w:cs="Arial"/>
          <w:vanish/>
        </w:rPr>
        <w:t>&lt;LAYOUT_SECTION&gt;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3F0988" w:rsidRPr="00995E5B" w:rsidTr="00681A25">
        <w:trPr>
          <w:cantSplit/>
          <w:hidden/>
        </w:trPr>
        <w:tc>
          <w:tcPr>
            <w:tcW w:w="682" w:type="dxa"/>
          </w:tcPr>
          <w:p w:rsidR="003F0988" w:rsidRPr="00995E5B" w:rsidRDefault="003F0988" w:rsidP="00237C21">
            <w:pPr>
              <w:numPr>
                <w:ilvl w:val="0"/>
                <w:numId w:val="1"/>
              </w:numPr>
              <w:jc w:val="left"/>
              <w:rPr>
                <w:b/>
                <w:bCs/>
                <w:caps/>
                <w:vanish/>
                <w:szCs w:val="22"/>
                <w:u w:val="single"/>
              </w:rPr>
            </w:pPr>
            <w:r w:rsidRPr="00995E5B">
              <w:rPr>
                <w:vanish/>
                <w:szCs w:val="22"/>
              </w:rPr>
              <w:fldChar w:fldCharType="begin"/>
            </w:r>
            <w:r w:rsidRPr="00995E5B">
              <w:rPr>
                <w:vanish/>
                <w:szCs w:val="22"/>
              </w:rPr>
              <w:instrText xml:space="preserve"> QUOTE  FIELD_ITEM_NUMBER  \* MERGEFORMAT </w:instrText>
            </w:r>
            <w:r w:rsidRPr="00995E5B">
              <w:rPr>
                <w:vanish/>
                <w:szCs w:val="22"/>
              </w:rPr>
              <w:fldChar w:fldCharType="separate"/>
            </w:r>
            <w:r w:rsidR="002D7480" w:rsidRPr="00995E5B">
              <w:rPr>
                <w:vanish/>
                <w:szCs w:val="22"/>
              </w:rPr>
              <w:t>FIELD_ITEM_NUMBER</w:t>
            </w:r>
            <w:r w:rsidRPr="00995E5B">
              <w:rPr>
                <w:vanish/>
                <w:szCs w:val="22"/>
              </w:rPr>
              <w:fldChar w:fldCharType="end"/>
            </w:r>
          </w:p>
        </w:tc>
        <w:tc>
          <w:tcPr>
            <w:tcW w:w="9072" w:type="dxa"/>
          </w:tcPr>
          <w:p w:rsidR="003F0988" w:rsidRPr="00995E5B" w:rsidRDefault="003F0988" w:rsidP="003E17D7">
            <w:pPr>
              <w:jc w:val="left"/>
              <w:rPr>
                <w:rFonts w:ascii="Arial Bold" w:hAnsi="Arial Bold"/>
                <w:bCs/>
                <w:caps/>
                <w:vanish/>
                <w:szCs w:val="22"/>
                <w:u w:val="single"/>
              </w:rPr>
            </w:pPr>
            <w:r w:rsidRPr="00995E5B">
              <w:rPr>
                <w:rFonts w:cs="Arial"/>
                <w:vanish/>
                <w:szCs w:val="22"/>
                <w:u w:val="single"/>
              </w:rPr>
              <w:fldChar w:fldCharType="begin"/>
            </w:r>
            <w:r w:rsidRPr="00995E5B">
              <w:rPr>
                <w:rFonts w:cs="Arial"/>
                <w:vanish/>
                <w:szCs w:val="22"/>
                <w:u w:val="single"/>
              </w:rPr>
              <w:instrText xml:space="preserve"> QUOTE "FIELD_TITLE" \* MERGEFORMAT </w:instrText>
            </w:r>
            <w:r w:rsidRPr="00995E5B">
              <w:rPr>
                <w:rFonts w:cs="Arial"/>
                <w:vanish/>
                <w:szCs w:val="22"/>
                <w:u w:val="single"/>
              </w:rPr>
              <w:fldChar w:fldCharType="separate"/>
            </w:r>
            <w:r w:rsidR="002D7480" w:rsidRPr="00995E5B">
              <w:rPr>
                <w:rFonts w:cs="Arial"/>
                <w:vanish/>
                <w:szCs w:val="22"/>
                <w:u w:val="single"/>
              </w:rPr>
              <w:t>FIELD_TITLE</w:t>
            </w:r>
            <w:r w:rsidRPr="00995E5B">
              <w:rPr>
                <w:rFonts w:cs="Arial"/>
                <w:vanish/>
                <w:szCs w:val="22"/>
                <w:u w:val="single"/>
              </w:rPr>
              <w:fldChar w:fldCharType="end"/>
            </w:r>
            <w:r w:rsidRPr="00995E5B">
              <w:rPr>
                <w:rFonts w:ascii="Arial Bold" w:hAnsi="Arial Bold"/>
                <w:b/>
                <w:vanish/>
                <w:szCs w:val="22"/>
                <w:u w:val="single"/>
              </w:rPr>
              <w:t xml:space="preserve">  </w:t>
            </w:r>
            <w:r w:rsidRPr="00995E5B">
              <w:rPr>
                <w:vanish/>
              </w:rPr>
              <w:fldChar w:fldCharType="begin"/>
            </w:r>
            <w:r w:rsidRPr="00995E5B">
              <w:rPr>
                <w:vanish/>
              </w:rPr>
              <w:instrText xml:space="preserve"> QUOTE  FIELD_PAGE_RANGE \* MERGEFORMAT </w:instrText>
            </w:r>
            <w:r w:rsidRPr="00995E5B">
              <w:rPr>
                <w:vanish/>
              </w:rPr>
              <w:fldChar w:fldCharType="separate"/>
            </w:r>
            <w:r w:rsidR="002D7480" w:rsidRPr="00995E5B">
              <w:rPr>
                <w:vanish/>
              </w:rPr>
              <w:t>FIELD_PAGE_RANGE</w:t>
            </w:r>
            <w:r w:rsidRPr="00995E5B">
              <w:rPr>
                <w:vanish/>
              </w:rPr>
              <w:fldChar w:fldCharType="end"/>
            </w:r>
          </w:p>
        </w:tc>
      </w:tr>
      <w:tr w:rsidR="003F0988" w:rsidRPr="00995E5B" w:rsidTr="00681A25">
        <w:trPr>
          <w:cantSplit/>
          <w:hidden/>
        </w:trPr>
        <w:tc>
          <w:tcPr>
            <w:tcW w:w="682" w:type="dxa"/>
          </w:tcPr>
          <w:p w:rsidR="003F0988" w:rsidRPr="00995E5B" w:rsidRDefault="003F0988" w:rsidP="00180BA5">
            <w:pPr>
              <w:jc w:val="left"/>
              <w:rPr>
                <w:vanish/>
                <w:szCs w:val="24"/>
              </w:rPr>
            </w:pPr>
          </w:p>
        </w:tc>
        <w:tc>
          <w:tcPr>
            <w:tcW w:w="9072" w:type="dxa"/>
          </w:tcPr>
          <w:p w:rsidR="003F0988" w:rsidRPr="00995E5B" w:rsidRDefault="003F0988" w:rsidP="004C3AF7">
            <w:pPr>
              <w:widowControl w:val="0"/>
              <w:rPr>
                <w:vanish/>
              </w:rPr>
            </w:pPr>
            <w:r w:rsidRPr="00995E5B">
              <w:rPr>
                <w:vanish/>
              </w:rPr>
              <w:fldChar w:fldCharType="begin"/>
            </w:r>
            <w:r w:rsidRPr="00995E5B">
              <w:rPr>
                <w:vanish/>
              </w:rPr>
              <w:instrText xml:space="preserve"> QUOTE "FIELD_SUMMARY" \* MERGEFORMAT </w:instrText>
            </w:r>
            <w:r w:rsidRPr="00995E5B">
              <w:rPr>
                <w:vanish/>
              </w:rPr>
              <w:fldChar w:fldCharType="separate"/>
            </w:r>
            <w:r w:rsidR="002D7480" w:rsidRPr="00995E5B">
              <w:rPr>
                <w:vanish/>
              </w:rPr>
              <w:t>FIELD_SUMMARY</w:t>
            </w:r>
            <w:r w:rsidRPr="00995E5B">
              <w:rPr>
                <w:vanish/>
              </w:rPr>
              <w:fldChar w:fldCharType="end"/>
            </w:r>
          </w:p>
          <w:p w:rsidR="003F0988" w:rsidRPr="00995E5B" w:rsidRDefault="003F0988" w:rsidP="002F614E">
            <w:pPr>
              <w:widowControl w:val="0"/>
              <w:jc w:val="left"/>
              <w:rPr>
                <w:bCs/>
                <w:vanish/>
              </w:rPr>
            </w:pPr>
          </w:p>
        </w:tc>
      </w:tr>
    </w:tbl>
    <w:p w:rsidR="003F0988" w:rsidRPr="00EF4742" w:rsidRDefault="003F0988" w:rsidP="000D7014">
      <w:pPr>
        <w:rPr>
          <w:vanish/>
        </w:rPr>
      </w:pPr>
      <w:r w:rsidRPr="00EF4742">
        <w:rPr>
          <w:vanish/>
        </w:rPr>
        <w:t>&lt;/LAYOUT_SECTION&gt;</w:t>
      </w:r>
    </w:p>
    <w:p w:rsidR="003F0988" w:rsidRPr="00995E5B" w:rsidRDefault="003F0988" w:rsidP="000D7014">
      <w:pPr>
        <w:rPr>
          <w:vanish/>
        </w:rPr>
      </w:pPr>
      <w:r w:rsidRPr="00EF4742">
        <w:rPr>
          <w:vanish/>
        </w:rPr>
        <w:t>&lt;TITLE_ONLY_LAYOUT_SECTION&gt;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3F0988" w:rsidRPr="00995E5B" w:rsidTr="00681A25">
        <w:trPr>
          <w:cantSplit/>
          <w:hidden/>
        </w:trPr>
        <w:tc>
          <w:tcPr>
            <w:tcW w:w="682" w:type="dxa"/>
          </w:tcPr>
          <w:p w:rsidR="003F0988" w:rsidRPr="00995E5B" w:rsidRDefault="003F0988" w:rsidP="00237C21">
            <w:pPr>
              <w:numPr>
                <w:ilvl w:val="0"/>
                <w:numId w:val="1"/>
              </w:numPr>
              <w:jc w:val="left"/>
              <w:rPr>
                <w:b/>
                <w:bCs/>
                <w:caps/>
                <w:vanish/>
                <w:szCs w:val="22"/>
                <w:u w:val="single"/>
              </w:rPr>
            </w:pPr>
            <w:r w:rsidRPr="00995E5B">
              <w:rPr>
                <w:vanish/>
                <w:szCs w:val="22"/>
              </w:rPr>
              <w:fldChar w:fldCharType="begin"/>
            </w:r>
            <w:r w:rsidRPr="00995E5B">
              <w:rPr>
                <w:vanish/>
                <w:szCs w:val="22"/>
              </w:rPr>
              <w:instrText xml:space="preserve"> QUOTE  FIELD_ITEM_NUMBER  \* MERGEFORMAT </w:instrText>
            </w:r>
            <w:r w:rsidRPr="00995E5B">
              <w:rPr>
                <w:vanish/>
                <w:szCs w:val="22"/>
              </w:rPr>
              <w:fldChar w:fldCharType="separate"/>
            </w:r>
            <w:r w:rsidR="002D7480" w:rsidRPr="00995E5B">
              <w:rPr>
                <w:vanish/>
                <w:szCs w:val="22"/>
              </w:rPr>
              <w:t>FIELD_ITEM_NUMBER</w:t>
            </w:r>
            <w:r w:rsidRPr="00995E5B">
              <w:rPr>
                <w:vanish/>
                <w:szCs w:val="22"/>
              </w:rPr>
              <w:fldChar w:fldCharType="end"/>
            </w:r>
          </w:p>
        </w:tc>
        <w:tc>
          <w:tcPr>
            <w:tcW w:w="9072" w:type="dxa"/>
          </w:tcPr>
          <w:p w:rsidR="003F0988" w:rsidRPr="00995E5B" w:rsidRDefault="003F0988" w:rsidP="003E17D7">
            <w:pPr>
              <w:jc w:val="left"/>
              <w:rPr>
                <w:b/>
                <w:vanish/>
                <w:szCs w:val="22"/>
              </w:rPr>
            </w:pPr>
            <w:r w:rsidRPr="00995E5B">
              <w:rPr>
                <w:rFonts w:cs="Arial"/>
                <w:vanish/>
                <w:szCs w:val="22"/>
                <w:u w:val="single"/>
              </w:rPr>
              <w:fldChar w:fldCharType="begin"/>
            </w:r>
            <w:r w:rsidRPr="00995E5B">
              <w:rPr>
                <w:rFonts w:cs="Arial"/>
                <w:vanish/>
                <w:szCs w:val="22"/>
                <w:u w:val="single"/>
              </w:rPr>
              <w:instrText xml:space="preserve"> QUOTE "FIELD_TITLE" \* MERGEFORMAT </w:instrText>
            </w:r>
            <w:r w:rsidRPr="00995E5B">
              <w:rPr>
                <w:rFonts w:cs="Arial"/>
                <w:vanish/>
                <w:szCs w:val="22"/>
                <w:u w:val="single"/>
              </w:rPr>
              <w:fldChar w:fldCharType="separate"/>
            </w:r>
            <w:r w:rsidR="002D7480" w:rsidRPr="00995E5B">
              <w:rPr>
                <w:rFonts w:cs="Arial"/>
                <w:vanish/>
                <w:szCs w:val="22"/>
                <w:u w:val="single"/>
              </w:rPr>
              <w:t>FIELD_TITLE</w:t>
            </w:r>
            <w:r w:rsidRPr="00995E5B">
              <w:rPr>
                <w:rFonts w:cs="Arial"/>
                <w:vanish/>
                <w:szCs w:val="22"/>
                <w:u w:val="single"/>
              </w:rPr>
              <w:fldChar w:fldCharType="end"/>
            </w:r>
            <w:r w:rsidRPr="00995E5B">
              <w:rPr>
                <w:rFonts w:ascii="Arial Bold" w:hAnsi="Arial Bold"/>
                <w:b/>
                <w:caps/>
                <w:vanish/>
                <w:szCs w:val="22"/>
              </w:rPr>
              <w:t xml:space="preserve">  </w:t>
            </w:r>
            <w:r w:rsidRPr="00995E5B">
              <w:rPr>
                <w:vanish/>
              </w:rPr>
              <w:fldChar w:fldCharType="begin"/>
            </w:r>
            <w:r w:rsidRPr="00995E5B">
              <w:rPr>
                <w:vanish/>
              </w:rPr>
              <w:instrText xml:space="preserve"> QUOTE  FIELD_PAGE_RANGE \* MERGEFORMAT </w:instrText>
            </w:r>
            <w:r w:rsidRPr="00995E5B">
              <w:rPr>
                <w:vanish/>
              </w:rPr>
              <w:fldChar w:fldCharType="separate"/>
            </w:r>
            <w:r w:rsidR="002D7480" w:rsidRPr="00995E5B">
              <w:rPr>
                <w:vanish/>
              </w:rPr>
              <w:t>FIELD_PAGE_RANGE</w:t>
            </w:r>
            <w:r w:rsidRPr="00995E5B">
              <w:rPr>
                <w:vanish/>
              </w:rPr>
              <w:fldChar w:fldCharType="end"/>
            </w:r>
          </w:p>
          <w:p w:rsidR="003F0988" w:rsidRPr="00995E5B" w:rsidRDefault="003F0988" w:rsidP="003E17D7">
            <w:pPr>
              <w:jc w:val="left"/>
              <w:rPr>
                <w:bCs/>
                <w:vanish/>
                <w:szCs w:val="22"/>
              </w:rPr>
            </w:pPr>
          </w:p>
        </w:tc>
      </w:tr>
    </w:tbl>
    <w:p w:rsidR="003F0988" w:rsidRPr="00EF4742" w:rsidRDefault="003F0988" w:rsidP="000D7014">
      <w:pPr>
        <w:tabs>
          <w:tab w:val="right" w:pos="9072"/>
          <w:tab w:val="right" w:pos="9356"/>
        </w:tabs>
        <w:ind w:left="709" w:hanging="709"/>
        <w:rPr>
          <w:vanish/>
        </w:rPr>
      </w:pPr>
      <w:r w:rsidRPr="00EF4742">
        <w:rPr>
          <w:vanish/>
        </w:rPr>
        <w:t>&lt;/TITLE_ONLY_LAYOUT_SECTION&gt;</w:t>
      </w:r>
    </w:p>
    <w:p w:rsidR="003F0988" w:rsidRPr="00995E5B" w:rsidRDefault="003F0988" w:rsidP="000D7014">
      <w:pPr>
        <w:ind w:left="720" w:hanging="720"/>
        <w:rPr>
          <w:vanish/>
          <w:szCs w:val="22"/>
        </w:rPr>
      </w:pPr>
      <w:r w:rsidRPr="00EF4742">
        <w:rPr>
          <w:vanish/>
          <w:szCs w:val="22"/>
        </w:rPr>
        <w:t>&lt;HEADING_LAYOUT_SECTION&gt;</w:t>
      </w:r>
    </w:p>
    <w:tbl>
      <w:tblPr>
        <w:tblW w:w="0" w:type="auto"/>
        <w:tblLayout w:type="fixed"/>
        <w:tblCellMar>
          <w:top w:w="115" w:type="dxa"/>
          <w:left w:w="115" w:type="dxa"/>
          <w:right w:w="115" w:type="dxa"/>
        </w:tblCellMar>
        <w:tblLook w:val="0000" w:firstRow="0" w:lastRow="0" w:firstColumn="0" w:lastColumn="0" w:noHBand="0" w:noVBand="0"/>
      </w:tblPr>
      <w:tblGrid>
        <w:gridCol w:w="682"/>
        <w:gridCol w:w="9072"/>
      </w:tblGrid>
      <w:tr w:rsidR="003F0988" w:rsidRPr="00995E5B" w:rsidTr="007A1A7D">
        <w:trPr>
          <w:cantSplit/>
          <w:hidden/>
        </w:trPr>
        <w:tc>
          <w:tcPr>
            <w:tcW w:w="682" w:type="dxa"/>
          </w:tcPr>
          <w:p w:rsidR="003F0988" w:rsidRPr="00995E5B" w:rsidRDefault="003F0988" w:rsidP="004C3AF7">
            <w:pPr>
              <w:rPr>
                <w:vanish/>
              </w:rPr>
            </w:pPr>
          </w:p>
        </w:tc>
        <w:tc>
          <w:tcPr>
            <w:tcW w:w="9072" w:type="dxa"/>
            <w:tcBorders>
              <w:top w:val="nil"/>
              <w:left w:val="nil"/>
              <w:bottom w:val="nil"/>
            </w:tcBorders>
          </w:tcPr>
          <w:p w:rsidR="003F0988" w:rsidRPr="00995E5B" w:rsidRDefault="003F0988" w:rsidP="00BF0B11">
            <w:pPr>
              <w:widowControl w:val="0"/>
              <w:jc w:val="center"/>
              <w:rPr>
                <w:b/>
                <w:caps/>
                <w:vanish/>
                <w:szCs w:val="24"/>
                <w:u w:val="single"/>
              </w:rPr>
            </w:pPr>
            <w:r w:rsidRPr="00995E5B">
              <w:rPr>
                <w:b/>
                <w:caps/>
                <w:vanish/>
                <w:szCs w:val="24"/>
                <w:u w:val="single"/>
              </w:rPr>
              <w:fldChar w:fldCharType="begin"/>
            </w:r>
            <w:r w:rsidRPr="00995E5B">
              <w:rPr>
                <w:b/>
                <w:caps/>
                <w:vanish/>
                <w:szCs w:val="24"/>
                <w:u w:val="single"/>
              </w:rPr>
              <w:instrText xml:space="preserve"> QUOTE "FIELD_TITLE" \* MERGEFORMAT </w:instrText>
            </w:r>
            <w:r w:rsidRPr="00995E5B">
              <w:rPr>
                <w:b/>
                <w:caps/>
                <w:vanish/>
                <w:szCs w:val="24"/>
                <w:u w:val="single"/>
              </w:rPr>
              <w:fldChar w:fldCharType="separate"/>
            </w:r>
            <w:r w:rsidR="002D7480" w:rsidRPr="00995E5B">
              <w:rPr>
                <w:b/>
                <w:caps/>
                <w:vanish/>
                <w:szCs w:val="24"/>
                <w:u w:val="single"/>
              </w:rPr>
              <w:t>FIELD_TITLE</w:t>
            </w:r>
            <w:r w:rsidRPr="00995E5B">
              <w:rPr>
                <w:b/>
                <w:caps/>
                <w:vanish/>
                <w:szCs w:val="24"/>
                <w:u w:val="single"/>
              </w:rPr>
              <w:fldChar w:fldCharType="end"/>
            </w:r>
          </w:p>
          <w:p w:rsidR="003F0988" w:rsidRPr="00995E5B" w:rsidRDefault="003F0988" w:rsidP="00452553">
            <w:pPr>
              <w:widowControl w:val="0"/>
              <w:jc w:val="center"/>
              <w:rPr>
                <w:bCs/>
                <w:i/>
                <w:vanish/>
                <w:sz w:val="28"/>
                <w:szCs w:val="28"/>
              </w:rPr>
            </w:pPr>
          </w:p>
        </w:tc>
      </w:tr>
    </w:tbl>
    <w:p w:rsidR="003F0988" w:rsidRPr="00EF4742" w:rsidRDefault="003F0988" w:rsidP="000D7014">
      <w:pPr>
        <w:ind w:left="720" w:hanging="720"/>
        <w:rPr>
          <w:vanish/>
          <w:szCs w:val="22"/>
        </w:rPr>
      </w:pPr>
      <w:r w:rsidRPr="00EF4742">
        <w:rPr>
          <w:vanish/>
          <w:szCs w:val="22"/>
        </w:rPr>
        <w:t>&lt;/HEADING_LAYOUT_SECTION&gt;</w:t>
      </w:r>
    </w:p>
    <w:p w:rsidR="003F0988" w:rsidRPr="00995E5B" w:rsidRDefault="003F0988" w:rsidP="000D7014">
      <w:pPr>
        <w:ind w:left="720" w:hanging="720"/>
        <w:rPr>
          <w:vanish/>
          <w:szCs w:val="22"/>
        </w:rPr>
      </w:pPr>
      <w:r w:rsidRPr="00EF4742">
        <w:rPr>
          <w:vanish/>
          <w:szCs w:val="22"/>
        </w:rPr>
        <w:t>&lt;TITLED_COMMENT_LAYOUT_SECTION&gt;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3F0988" w:rsidRPr="00995E5B" w:rsidTr="007A1A7D">
        <w:trPr>
          <w:hidden/>
        </w:trPr>
        <w:tc>
          <w:tcPr>
            <w:tcW w:w="682" w:type="dxa"/>
          </w:tcPr>
          <w:p w:rsidR="003F0988" w:rsidRPr="00995E5B" w:rsidRDefault="003F0988" w:rsidP="002F614E">
            <w:pPr>
              <w:rPr>
                <w:vanish/>
              </w:rPr>
            </w:pPr>
          </w:p>
        </w:tc>
        <w:tc>
          <w:tcPr>
            <w:tcW w:w="9072" w:type="dxa"/>
            <w:tcBorders>
              <w:top w:val="nil"/>
              <w:left w:val="nil"/>
              <w:bottom w:val="nil"/>
            </w:tcBorders>
          </w:tcPr>
          <w:p w:rsidR="003F0988" w:rsidRPr="00995E5B" w:rsidRDefault="003F0988" w:rsidP="00CC6FB7">
            <w:pPr>
              <w:widowControl w:val="0"/>
              <w:jc w:val="center"/>
              <w:rPr>
                <w:b/>
                <w:caps/>
                <w:vanish/>
                <w:szCs w:val="24"/>
                <w:u w:val="single"/>
              </w:rPr>
            </w:pPr>
            <w:r w:rsidRPr="00995E5B">
              <w:rPr>
                <w:b/>
                <w:caps/>
                <w:vanish/>
                <w:szCs w:val="24"/>
                <w:u w:val="single"/>
              </w:rPr>
              <w:fldChar w:fldCharType="begin"/>
            </w:r>
            <w:r w:rsidRPr="00995E5B">
              <w:rPr>
                <w:b/>
                <w:caps/>
                <w:vanish/>
                <w:szCs w:val="24"/>
                <w:u w:val="single"/>
              </w:rPr>
              <w:instrText xml:space="preserve"> QUOTE "FIELD_TITLE" \* MERGEFORMAT </w:instrText>
            </w:r>
            <w:r w:rsidRPr="00995E5B">
              <w:rPr>
                <w:b/>
                <w:caps/>
                <w:vanish/>
                <w:szCs w:val="24"/>
                <w:u w:val="single"/>
              </w:rPr>
              <w:fldChar w:fldCharType="separate"/>
            </w:r>
            <w:r w:rsidR="002D7480" w:rsidRPr="00995E5B">
              <w:rPr>
                <w:b/>
                <w:caps/>
                <w:vanish/>
                <w:szCs w:val="24"/>
                <w:u w:val="single"/>
              </w:rPr>
              <w:t>FIELD_TITLE</w:t>
            </w:r>
            <w:r w:rsidRPr="00995E5B">
              <w:rPr>
                <w:b/>
                <w:caps/>
                <w:vanish/>
                <w:szCs w:val="24"/>
                <w:u w:val="single"/>
              </w:rPr>
              <w:fldChar w:fldCharType="end"/>
            </w:r>
          </w:p>
          <w:p w:rsidR="003F0988" w:rsidRPr="00995E5B" w:rsidRDefault="003F0988" w:rsidP="00CC6FB7">
            <w:pPr>
              <w:widowControl w:val="0"/>
              <w:jc w:val="center"/>
              <w:rPr>
                <w:bCs/>
                <w:vanish/>
                <w:sz w:val="28"/>
                <w:szCs w:val="28"/>
                <w:u w:val="single"/>
              </w:rPr>
            </w:pPr>
          </w:p>
        </w:tc>
      </w:tr>
      <w:tr w:rsidR="003F0988" w:rsidRPr="00995E5B" w:rsidTr="007A1A7D">
        <w:trPr>
          <w:hidden/>
        </w:trPr>
        <w:tc>
          <w:tcPr>
            <w:tcW w:w="682" w:type="dxa"/>
          </w:tcPr>
          <w:p w:rsidR="003F0988" w:rsidRPr="00995E5B" w:rsidRDefault="003F0988" w:rsidP="002F614E">
            <w:pPr>
              <w:rPr>
                <w:vanish/>
              </w:rPr>
            </w:pPr>
          </w:p>
        </w:tc>
        <w:tc>
          <w:tcPr>
            <w:tcW w:w="9072" w:type="dxa"/>
            <w:tcBorders>
              <w:top w:val="nil"/>
              <w:left w:val="nil"/>
              <w:bottom w:val="nil"/>
            </w:tcBorders>
          </w:tcPr>
          <w:p w:rsidR="003F0988" w:rsidRPr="00995E5B" w:rsidRDefault="003F0988" w:rsidP="00BF0B11">
            <w:pPr>
              <w:widowControl w:val="0"/>
              <w:jc w:val="center"/>
              <w:rPr>
                <w:vanish/>
                <w:szCs w:val="24"/>
                <w:u w:val="single"/>
              </w:rPr>
            </w:pPr>
            <w:r w:rsidRPr="00995E5B">
              <w:rPr>
                <w:vanish/>
                <w:szCs w:val="24"/>
              </w:rPr>
              <w:fldChar w:fldCharType="begin"/>
            </w:r>
            <w:r w:rsidRPr="00995E5B">
              <w:rPr>
                <w:vanish/>
                <w:szCs w:val="24"/>
              </w:rPr>
              <w:instrText xml:space="preserve"> QUOTE  "FIELD_SUMMARY"  \* MERGEFORMAT </w:instrText>
            </w:r>
            <w:r w:rsidRPr="00995E5B">
              <w:rPr>
                <w:vanish/>
                <w:szCs w:val="24"/>
              </w:rPr>
              <w:fldChar w:fldCharType="separate"/>
            </w:r>
            <w:r w:rsidR="002D7480" w:rsidRPr="00995E5B">
              <w:rPr>
                <w:vanish/>
                <w:szCs w:val="24"/>
              </w:rPr>
              <w:t>FIELD</w:t>
            </w:r>
            <w:r w:rsidR="002D7480" w:rsidRPr="00995E5B">
              <w:rPr>
                <w:vanish/>
                <w:szCs w:val="24"/>
                <w:u w:val="single"/>
              </w:rPr>
              <w:t>_</w:t>
            </w:r>
            <w:r w:rsidR="002D7480" w:rsidRPr="00995E5B">
              <w:rPr>
                <w:vanish/>
                <w:szCs w:val="24"/>
              </w:rPr>
              <w:t>SUMMARY</w:t>
            </w:r>
            <w:r w:rsidRPr="00995E5B">
              <w:rPr>
                <w:vanish/>
                <w:szCs w:val="24"/>
              </w:rPr>
              <w:fldChar w:fldCharType="end"/>
            </w:r>
          </w:p>
          <w:p w:rsidR="003F0988" w:rsidRPr="00995E5B" w:rsidRDefault="003F0988" w:rsidP="002F614E">
            <w:pPr>
              <w:widowControl w:val="0"/>
              <w:jc w:val="left"/>
              <w:rPr>
                <w:bCs/>
                <w:vanish/>
                <w:u w:val="single"/>
              </w:rPr>
            </w:pPr>
          </w:p>
        </w:tc>
      </w:tr>
    </w:tbl>
    <w:p w:rsidR="003F0988" w:rsidRPr="00EF4742" w:rsidRDefault="003F0988" w:rsidP="000D7014">
      <w:pPr>
        <w:ind w:left="720" w:hanging="720"/>
        <w:rPr>
          <w:vanish/>
          <w:szCs w:val="22"/>
        </w:rPr>
      </w:pPr>
      <w:r w:rsidRPr="00EF4742">
        <w:rPr>
          <w:vanish/>
          <w:szCs w:val="22"/>
        </w:rPr>
        <w:t>&lt;/ TITLED_COMMENT_LAYOUT_SECTION&gt;</w:t>
      </w:r>
    </w:p>
    <w:p w:rsidR="003F0988" w:rsidRPr="00995E5B" w:rsidRDefault="003F0988" w:rsidP="000D7014">
      <w:pPr>
        <w:ind w:left="720" w:hanging="720"/>
        <w:rPr>
          <w:vanish/>
          <w:szCs w:val="22"/>
        </w:rPr>
      </w:pPr>
      <w:r w:rsidRPr="00EF4742">
        <w:rPr>
          <w:vanish/>
          <w:szCs w:val="22"/>
        </w:rPr>
        <w:t>&lt;COMMENT_LAYOUT_SECTION&gt;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9072"/>
      </w:tblGrid>
      <w:tr w:rsidR="003F0988" w:rsidRPr="00995E5B" w:rsidTr="007A1A7D">
        <w:trPr>
          <w:hidden/>
        </w:trPr>
        <w:tc>
          <w:tcPr>
            <w:tcW w:w="682" w:type="dxa"/>
          </w:tcPr>
          <w:p w:rsidR="003F0988" w:rsidRPr="00995E5B" w:rsidRDefault="003F0988" w:rsidP="001371EB">
            <w:pPr>
              <w:rPr>
                <w:vanish/>
              </w:rPr>
            </w:pPr>
          </w:p>
        </w:tc>
        <w:tc>
          <w:tcPr>
            <w:tcW w:w="9072" w:type="dxa"/>
            <w:tcBorders>
              <w:top w:val="nil"/>
              <w:left w:val="nil"/>
              <w:bottom w:val="nil"/>
            </w:tcBorders>
          </w:tcPr>
          <w:p w:rsidR="003F0988" w:rsidRPr="00995E5B" w:rsidRDefault="003F0988" w:rsidP="001371EB">
            <w:pPr>
              <w:widowControl w:val="0"/>
              <w:jc w:val="center"/>
              <w:rPr>
                <w:vanish/>
                <w:szCs w:val="24"/>
                <w:u w:val="single"/>
              </w:rPr>
            </w:pPr>
            <w:r w:rsidRPr="00995E5B">
              <w:rPr>
                <w:vanish/>
                <w:szCs w:val="24"/>
              </w:rPr>
              <w:fldChar w:fldCharType="begin"/>
            </w:r>
            <w:r w:rsidRPr="00995E5B">
              <w:rPr>
                <w:vanish/>
                <w:szCs w:val="24"/>
              </w:rPr>
              <w:instrText xml:space="preserve"> QUOTE  "FIELD_SUMMARY"  \* MERGEFORMAT </w:instrText>
            </w:r>
            <w:r w:rsidRPr="00995E5B">
              <w:rPr>
                <w:vanish/>
                <w:szCs w:val="24"/>
              </w:rPr>
              <w:fldChar w:fldCharType="separate"/>
            </w:r>
            <w:r w:rsidR="002D7480" w:rsidRPr="00995E5B">
              <w:rPr>
                <w:vanish/>
                <w:szCs w:val="24"/>
              </w:rPr>
              <w:t>FIELD</w:t>
            </w:r>
            <w:r w:rsidR="002D7480" w:rsidRPr="00995E5B">
              <w:rPr>
                <w:vanish/>
                <w:szCs w:val="24"/>
                <w:u w:val="single"/>
              </w:rPr>
              <w:t>_</w:t>
            </w:r>
            <w:r w:rsidR="002D7480" w:rsidRPr="00995E5B">
              <w:rPr>
                <w:vanish/>
                <w:szCs w:val="24"/>
              </w:rPr>
              <w:t>SUMMARY</w:t>
            </w:r>
            <w:r w:rsidRPr="00995E5B">
              <w:rPr>
                <w:vanish/>
                <w:szCs w:val="24"/>
              </w:rPr>
              <w:fldChar w:fldCharType="end"/>
            </w:r>
          </w:p>
          <w:p w:rsidR="003F0988" w:rsidRPr="00995E5B" w:rsidRDefault="003F0988" w:rsidP="001371EB">
            <w:pPr>
              <w:widowControl w:val="0"/>
              <w:jc w:val="left"/>
              <w:rPr>
                <w:bCs/>
                <w:vanish/>
                <w:u w:val="single"/>
              </w:rPr>
            </w:pPr>
          </w:p>
        </w:tc>
      </w:tr>
    </w:tbl>
    <w:p w:rsidR="003F0988" w:rsidRPr="00EF4742" w:rsidRDefault="003F0988" w:rsidP="000D7014">
      <w:pPr>
        <w:ind w:left="720" w:hanging="720"/>
        <w:rPr>
          <w:vanish/>
          <w:szCs w:val="22"/>
        </w:rPr>
      </w:pPr>
      <w:r w:rsidRPr="00EF4742">
        <w:rPr>
          <w:vanish/>
          <w:szCs w:val="22"/>
        </w:rPr>
        <w:t>&lt;/ COMMENT_LAYOUT_SECTION&gt;</w:t>
      </w:r>
    </w:p>
    <w:p w:rsidR="003F0988" w:rsidRPr="00995E5B" w:rsidRDefault="003F0988" w:rsidP="0098222E">
      <w:pPr>
        <w:rPr>
          <w:vanish/>
        </w:rPr>
      </w:pPr>
      <w:r>
        <w:rPr>
          <w:vanish/>
        </w:rPr>
        <w:t>&lt;SUBNUMBER_LAYOUT_SECTION&gt;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851"/>
        <w:gridCol w:w="8221"/>
      </w:tblGrid>
      <w:tr w:rsidR="003F0988" w:rsidRPr="00995E5B" w:rsidTr="007A1A7D">
        <w:trPr>
          <w:cantSplit/>
          <w:hidden/>
        </w:trPr>
        <w:tc>
          <w:tcPr>
            <w:tcW w:w="682" w:type="dxa"/>
          </w:tcPr>
          <w:p w:rsidR="003F0988" w:rsidRPr="00995E5B" w:rsidRDefault="003F0988" w:rsidP="00A57104">
            <w:pPr>
              <w:jc w:val="left"/>
              <w:rPr>
                <w:vanish/>
                <w:szCs w:val="24"/>
              </w:rPr>
            </w:pPr>
            <w:r w:rsidRPr="00995E5B">
              <w:rPr>
                <w:bCs/>
                <w:vanish/>
                <w:szCs w:val="22"/>
              </w:rPr>
              <w:fldChar w:fldCharType="begin"/>
            </w:r>
            <w:r w:rsidRPr="00995E5B">
              <w:rPr>
                <w:bCs/>
                <w:vanish/>
                <w:szCs w:val="22"/>
              </w:rPr>
              <w:instrText xml:space="preserve"> QUOTE  FIELD_FOOTNOTE  \* MERGEFORMAT </w:instrText>
            </w:r>
            <w:r w:rsidRPr="00995E5B">
              <w:rPr>
                <w:bCs/>
                <w:vanish/>
                <w:szCs w:val="22"/>
              </w:rPr>
              <w:fldChar w:fldCharType="separate"/>
            </w:r>
            <w:r w:rsidR="002D7480" w:rsidRPr="00995E5B">
              <w:rPr>
                <w:bCs/>
                <w:vanish/>
                <w:szCs w:val="22"/>
              </w:rPr>
              <w:t>FIELD_FOOTNOTE</w:t>
            </w:r>
            <w:r w:rsidRPr="00995E5B">
              <w:rPr>
                <w:bCs/>
                <w:vanish/>
                <w:szCs w:val="22"/>
              </w:rPr>
              <w:fldChar w:fldCharType="end"/>
            </w:r>
          </w:p>
        </w:tc>
        <w:tc>
          <w:tcPr>
            <w:tcW w:w="851" w:type="dxa"/>
          </w:tcPr>
          <w:p w:rsidR="003F0988" w:rsidRPr="00995E5B" w:rsidRDefault="003F0988" w:rsidP="00237C21">
            <w:pPr>
              <w:numPr>
                <w:ilvl w:val="1"/>
                <w:numId w:val="2"/>
              </w:numPr>
              <w:jc w:val="left"/>
              <w:rPr>
                <w:vanish/>
                <w:szCs w:val="24"/>
              </w:rPr>
            </w:pPr>
            <w:r w:rsidRPr="00995E5B">
              <w:rPr>
                <w:vanish/>
                <w:szCs w:val="22"/>
              </w:rPr>
              <w:fldChar w:fldCharType="begin"/>
            </w:r>
            <w:r w:rsidRPr="00995E5B">
              <w:rPr>
                <w:vanish/>
                <w:szCs w:val="22"/>
              </w:rPr>
              <w:instrText xml:space="preserve"> QUOTE  FIELD_ITEM_NUMBER  \* MERGEFORMAT </w:instrText>
            </w:r>
            <w:r w:rsidRPr="00995E5B">
              <w:rPr>
                <w:vanish/>
                <w:szCs w:val="22"/>
              </w:rPr>
              <w:fldChar w:fldCharType="separate"/>
            </w:r>
            <w:r w:rsidR="002D7480" w:rsidRPr="00995E5B">
              <w:rPr>
                <w:vanish/>
                <w:szCs w:val="22"/>
              </w:rPr>
              <w:t>FIELD_ITEM_NUMBER</w:t>
            </w:r>
            <w:r w:rsidRPr="00995E5B">
              <w:rPr>
                <w:vanish/>
                <w:szCs w:val="22"/>
              </w:rPr>
              <w:fldChar w:fldCharType="end"/>
            </w:r>
          </w:p>
        </w:tc>
        <w:tc>
          <w:tcPr>
            <w:tcW w:w="8221" w:type="dxa"/>
          </w:tcPr>
          <w:p w:rsidR="003F0988" w:rsidRPr="00995E5B" w:rsidRDefault="003F0988" w:rsidP="00C50315">
            <w:pPr>
              <w:jc w:val="left"/>
              <w:rPr>
                <w:vanish/>
                <w:szCs w:val="24"/>
                <w:u w:val="single"/>
              </w:rPr>
            </w:pPr>
            <w:r w:rsidRPr="00995E5B">
              <w:rPr>
                <w:vanish/>
                <w:szCs w:val="24"/>
                <w:u w:val="single"/>
              </w:rPr>
              <w:fldChar w:fldCharType="begin"/>
            </w:r>
            <w:r w:rsidRPr="00995E5B">
              <w:rPr>
                <w:vanish/>
                <w:szCs w:val="24"/>
                <w:u w:val="single"/>
              </w:rPr>
              <w:instrText xml:space="preserve"> QUOTE  “FIELD_TITLE”  \* MERGEFORMAT </w:instrText>
            </w:r>
            <w:r w:rsidRPr="00995E5B">
              <w:rPr>
                <w:vanish/>
                <w:szCs w:val="24"/>
                <w:u w:val="single"/>
              </w:rPr>
              <w:fldChar w:fldCharType="separate"/>
            </w:r>
            <w:r w:rsidR="002D7480" w:rsidRPr="00995E5B">
              <w:rPr>
                <w:vanish/>
                <w:szCs w:val="24"/>
                <w:u w:val="single"/>
              </w:rPr>
              <w:t>FIELD_TITLE</w:t>
            </w:r>
            <w:r w:rsidRPr="00995E5B">
              <w:rPr>
                <w:vanish/>
                <w:szCs w:val="24"/>
                <w:u w:val="single"/>
              </w:rPr>
              <w:fldChar w:fldCharType="end"/>
            </w:r>
            <w:r w:rsidRPr="00995E5B">
              <w:rPr>
                <w:vanish/>
                <w:szCs w:val="24"/>
                <w:u w:val="single"/>
              </w:rPr>
              <w:t xml:space="preserve">  </w:t>
            </w:r>
            <w:r w:rsidRPr="00995E5B">
              <w:rPr>
                <w:vanish/>
              </w:rPr>
              <w:fldChar w:fldCharType="begin"/>
            </w:r>
            <w:r w:rsidRPr="00995E5B">
              <w:rPr>
                <w:vanish/>
              </w:rPr>
              <w:instrText xml:space="preserve"> QUOTE  FIELD_PAGE_RANGE \* MERGEFORMAT </w:instrText>
            </w:r>
            <w:r w:rsidRPr="00995E5B">
              <w:rPr>
                <w:vanish/>
              </w:rPr>
              <w:fldChar w:fldCharType="separate"/>
            </w:r>
            <w:r w:rsidR="002D7480" w:rsidRPr="00995E5B">
              <w:rPr>
                <w:vanish/>
              </w:rPr>
              <w:t>FIELD_PAGE_RANGE</w:t>
            </w:r>
            <w:r w:rsidRPr="00995E5B">
              <w:rPr>
                <w:vanish/>
              </w:rPr>
              <w:fldChar w:fldCharType="end"/>
            </w:r>
          </w:p>
        </w:tc>
      </w:tr>
      <w:tr w:rsidR="003F0988" w:rsidRPr="00995E5B" w:rsidTr="007A1A7D">
        <w:trPr>
          <w:cantSplit/>
          <w:hidden/>
        </w:trPr>
        <w:tc>
          <w:tcPr>
            <w:tcW w:w="682" w:type="dxa"/>
          </w:tcPr>
          <w:p w:rsidR="003F0988" w:rsidRPr="00995E5B" w:rsidRDefault="003F0988" w:rsidP="00825554">
            <w:pPr>
              <w:rPr>
                <w:vanish/>
              </w:rPr>
            </w:pPr>
          </w:p>
        </w:tc>
        <w:tc>
          <w:tcPr>
            <w:tcW w:w="851" w:type="dxa"/>
          </w:tcPr>
          <w:p w:rsidR="003F0988" w:rsidRPr="00995E5B" w:rsidRDefault="003F0988" w:rsidP="00825554">
            <w:pPr>
              <w:widowControl w:val="0"/>
              <w:ind w:left="28"/>
              <w:rPr>
                <w:vanish/>
              </w:rPr>
            </w:pPr>
          </w:p>
        </w:tc>
        <w:tc>
          <w:tcPr>
            <w:tcW w:w="8221" w:type="dxa"/>
          </w:tcPr>
          <w:p w:rsidR="003F0988" w:rsidRPr="00995E5B" w:rsidRDefault="003F0988" w:rsidP="00825554">
            <w:pPr>
              <w:widowControl w:val="0"/>
              <w:ind w:left="28"/>
              <w:rPr>
                <w:vanish/>
              </w:rPr>
            </w:pPr>
            <w:r w:rsidRPr="00995E5B">
              <w:rPr>
                <w:vanish/>
              </w:rPr>
              <w:fldChar w:fldCharType="begin"/>
            </w:r>
            <w:r w:rsidRPr="00995E5B">
              <w:rPr>
                <w:vanish/>
              </w:rPr>
              <w:instrText xml:space="preserve"> QUOTE "FIELD_SUMMARY" \* MERGEFORMAT </w:instrText>
            </w:r>
            <w:r w:rsidRPr="00995E5B">
              <w:rPr>
                <w:vanish/>
              </w:rPr>
              <w:fldChar w:fldCharType="separate"/>
            </w:r>
            <w:r w:rsidR="002D7480" w:rsidRPr="00995E5B">
              <w:rPr>
                <w:vanish/>
              </w:rPr>
              <w:t>FIELD_SUMMARY</w:t>
            </w:r>
            <w:r w:rsidRPr="00995E5B">
              <w:rPr>
                <w:vanish/>
              </w:rPr>
              <w:fldChar w:fldCharType="end"/>
            </w:r>
          </w:p>
          <w:p w:rsidR="003F0988" w:rsidRPr="00995E5B" w:rsidRDefault="003F0988" w:rsidP="00825554">
            <w:pPr>
              <w:widowControl w:val="0"/>
              <w:jc w:val="left"/>
              <w:rPr>
                <w:bCs/>
                <w:vanish/>
              </w:rPr>
            </w:pPr>
          </w:p>
        </w:tc>
      </w:tr>
    </w:tbl>
    <w:p w:rsidR="003F0988" w:rsidRPr="003E0C2B" w:rsidRDefault="003F0988" w:rsidP="0098222E">
      <w:pPr>
        <w:rPr>
          <w:vanish/>
          <w:szCs w:val="22"/>
        </w:rPr>
      </w:pPr>
      <w:r w:rsidRPr="003E0C2B">
        <w:rPr>
          <w:vanish/>
          <w:szCs w:val="22"/>
        </w:rPr>
        <w:t>&lt;/SUBNUMBER_LAYOUT_SECTION&gt;</w:t>
      </w:r>
    </w:p>
    <w:p w:rsidR="003F0988" w:rsidRPr="00995E5B" w:rsidRDefault="003F0988" w:rsidP="0098222E">
      <w:pPr>
        <w:rPr>
          <w:vanish/>
        </w:rPr>
      </w:pPr>
      <w:r w:rsidRPr="003E0C2B">
        <w:rPr>
          <w:vanish/>
        </w:rPr>
        <w:t>&lt;TITLE_ONLY_SUBNUMBER_LAYOUT_SECTION&gt;</w:t>
      </w:r>
    </w:p>
    <w:tbl>
      <w:tblPr>
        <w:tblW w:w="9754" w:type="dxa"/>
        <w:tblLayout w:type="fixed"/>
        <w:tblCellMar>
          <w:top w:w="115" w:type="dxa"/>
          <w:left w:w="115" w:type="dxa"/>
          <w:right w:w="115" w:type="dxa"/>
        </w:tblCellMar>
        <w:tblLook w:val="0000" w:firstRow="0" w:lastRow="0" w:firstColumn="0" w:lastColumn="0" w:noHBand="0" w:noVBand="0"/>
      </w:tblPr>
      <w:tblGrid>
        <w:gridCol w:w="682"/>
        <w:gridCol w:w="851"/>
        <w:gridCol w:w="8221"/>
      </w:tblGrid>
      <w:tr w:rsidR="003F0988" w:rsidRPr="00995E5B" w:rsidTr="007A1A7D">
        <w:trPr>
          <w:cantSplit/>
          <w:hidden/>
        </w:trPr>
        <w:tc>
          <w:tcPr>
            <w:tcW w:w="682" w:type="dxa"/>
          </w:tcPr>
          <w:p w:rsidR="003F0988" w:rsidRPr="00995E5B" w:rsidRDefault="003F0988" w:rsidP="00A57104">
            <w:pPr>
              <w:jc w:val="left"/>
              <w:rPr>
                <w:vanish/>
                <w:szCs w:val="24"/>
              </w:rPr>
            </w:pPr>
            <w:r w:rsidRPr="00995E5B">
              <w:rPr>
                <w:bCs/>
                <w:vanish/>
                <w:szCs w:val="22"/>
              </w:rPr>
              <w:fldChar w:fldCharType="begin"/>
            </w:r>
            <w:r w:rsidRPr="00995E5B">
              <w:rPr>
                <w:bCs/>
                <w:vanish/>
                <w:szCs w:val="22"/>
              </w:rPr>
              <w:instrText xml:space="preserve"> QUOTE  FIELD_FOOTNOTE  \* MERGEFORMAT </w:instrText>
            </w:r>
            <w:r w:rsidRPr="00995E5B">
              <w:rPr>
                <w:bCs/>
                <w:vanish/>
                <w:szCs w:val="22"/>
              </w:rPr>
              <w:fldChar w:fldCharType="separate"/>
            </w:r>
            <w:r w:rsidR="002D7480" w:rsidRPr="00995E5B">
              <w:rPr>
                <w:bCs/>
                <w:vanish/>
                <w:szCs w:val="22"/>
              </w:rPr>
              <w:t>FIELD_FOOTNOTE</w:t>
            </w:r>
            <w:r w:rsidRPr="00995E5B">
              <w:rPr>
                <w:bCs/>
                <w:vanish/>
                <w:szCs w:val="22"/>
              </w:rPr>
              <w:fldChar w:fldCharType="end"/>
            </w:r>
          </w:p>
        </w:tc>
        <w:tc>
          <w:tcPr>
            <w:tcW w:w="851" w:type="dxa"/>
          </w:tcPr>
          <w:p w:rsidR="003F0988" w:rsidRPr="00995E5B" w:rsidRDefault="003F0988" w:rsidP="00237C21">
            <w:pPr>
              <w:numPr>
                <w:ilvl w:val="1"/>
                <w:numId w:val="2"/>
              </w:numPr>
              <w:rPr>
                <w:vanish/>
                <w:szCs w:val="24"/>
              </w:rPr>
            </w:pPr>
            <w:r w:rsidRPr="00995E5B">
              <w:rPr>
                <w:vanish/>
                <w:szCs w:val="22"/>
              </w:rPr>
              <w:fldChar w:fldCharType="begin"/>
            </w:r>
            <w:r w:rsidRPr="00995E5B">
              <w:rPr>
                <w:vanish/>
                <w:szCs w:val="22"/>
              </w:rPr>
              <w:instrText xml:space="preserve"> QUOTE  FIELD_ITEM_NUMBER  \* MERGEFORMAT </w:instrText>
            </w:r>
            <w:r w:rsidRPr="00995E5B">
              <w:rPr>
                <w:vanish/>
                <w:szCs w:val="22"/>
              </w:rPr>
              <w:fldChar w:fldCharType="separate"/>
            </w:r>
            <w:r w:rsidR="002D7480" w:rsidRPr="00995E5B">
              <w:rPr>
                <w:vanish/>
                <w:szCs w:val="22"/>
              </w:rPr>
              <w:t>FIELD_ITEM_NUMBER</w:t>
            </w:r>
            <w:r w:rsidRPr="00995E5B">
              <w:rPr>
                <w:vanish/>
                <w:szCs w:val="22"/>
              </w:rPr>
              <w:fldChar w:fldCharType="end"/>
            </w:r>
          </w:p>
        </w:tc>
        <w:tc>
          <w:tcPr>
            <w:tcW w:w="8221" w:type="dxa"/>
          </w:tcPr>
          <w:p w:rsidR="003F0988" w:rsidRPr="00995E5B" w:rsidRDefault="003F0988" w:rsidP="00825554">
            <w:pPr>
              <w:rPr>
                <w:vanish/>
                <w:szCs w:val="24"/>
                <w:u w:val="single"/>
              </w:rPr>
            </w:pPr>
            <w:r w:rsidRPr="00995E5B">
              <w:rPr>
                <w:vanish/>
                <w:szCs w:val="24"/>
                <w:u w:val="single"/>
              </w:rPr>
              <w:fldChar w:fldCharType="begin"/>
            </w:r>
            <w:r w:rsidRPr="00995E5B">
              <w:rPr>
                <w:vanish/>
                <w:szCs w:val="24"/>
                <w:u w:val="single"/>
              </w:rPr>
              <w:instrText xml:space="preserve"> QUOTE  “FIELD_TITLE”  \* MERGEFORMAT </w:instrText>
            </w:r>
            <w:r w:rsidRPr="00995E5B">
              <w:rPr>
                <w:vanish/>
                <w:szCs w:val="24"/>
                <w:u w:val="single"/>
              </w:rPr>
              <w:fldChar w:fldCharType="separate"/>
            </w:r>
            <w:r w:rsidR="002D7480" w:rsidRPr="00995E5B">
              <w:rPr>
                <w:vanish/>
                <w:szCs w:val="24"/>
                <w:u w:val="single"/>
              </w:rPr>
              <w:t>FIELD_TITLE</w:t>
            </w:r>
            <w:r w:rsidRPr="00995E5B">
              <w:rPr>
                <w:vanish/>
                <w:szCs w:val="24"/>
                <w:u w:val="single"/>
              </w:rPr>
              <w:fldChar w:fldCharType="end"/>
            </w:r>
            <w:r w:rsidRPr="00995E5B">
              <w:rPr>
                <w:vanish/>
                <w:szCs w:val="24"/>
                <w:u w:val="single"/>
              </w:rPr>
              <w:t xml:space="preserve">  </w:t>
            </w:r>
            <w:r w:rsidRPr="00995E5B">
              <w:rPr>
                <w:vanish/>
              </w:rPr>
              <w:fldChar w:fldCharType="begin"/>
            </w:r>
            <w:r w:rsidRPr="00995E5B">
              <w:rPr>
                <w:vanish/>
              </w:rPr>
              <w:instrText xml:space="preserve"> QUOTE  FIELD_PAGE_RANGE \* MERGEFORMAT </w:instrText>
            </w:r>
            <w:r w:rsidRPr="00995E5B">
              <w:rPr>
                <w:vanish/>
              </w:rPr>
              <w:fldChar w:fldCharType="separate"/>
            </w:r>
            <w:r w:rsidR="002D7480" w:rsidRPr="00995E5B">
              <w:rPr>
                <w:vanish/>
              </w:rPr>
              <w:t>FIELD_PAGE_RANGE</w:t>
            </w:r>
            <w:r w:rsidRPr="00995E5B">
              <w:rPr>
                <w:vanish/>
              </w:rPr>
              <w:fldChar w:fldCharType="end"/>
            </w:r>
          </w:p>
          <w:p w:rsidR="003F0988" w:rsidRPr="00995E5B" w:rsidRDefault="003F0988" w:rsidP="00992565">
            <w:pPr>
              <w:jc w:val="left"/>
              <w:rPr>
                <w:vanish/>
                <w:szCs w:val="24"/>
              </w:rPr>
            </w:pPr>
          </w:p>
        </w:tc>
      </w:tr>
    </w:tbl>
    <w:p w:rsidR="003F0988" w:rsidRDefault="003F0988" w:rsidP="0098222E">
      <w:pPr>
        <w:rPr>
          <w:vanish/>
        </w:rPr>
      </w:pPr>
      <w:r>
        <w:rPr>
          <w:vanish/>
        </w:rPr>
        <w:t>&lt;/TITLE_ONLY_SUBNUMBER_LAYOUT_SECTION&gt;</w:t>
      </w:r>
    </w:p>
    <w:p w:rsidR="003F0988" w:rsidRDefault="003F0988" w:rsidP="0098222E"/>
    <w:p w:rsidR="008C57D3" w:rsidRPr="003F0988" w:rsidRDefault="008C57D3" w:rsidP="003F0988"/>
    <w:sectPr w:rsidR="008C57D3" w:rsidRPr="003F0988" w:rsidSect="003F0988">
      <w:footerReference w:type="default" r:id="rId10"/>
      <w:footerReference w:type="first" r:id="rId11"/>
      <w:pgSz w:w="11909" w:h="16838" w:code="9"/>
      <w:pgMar w:top="1009" w:right="720" w:bottom="431" w:left="1151" w:header="578" w:footer="862" w:gutter="0"/>
      <w:cols w:space="720"/>
      <w:formProt w:val="0"/>
      <w:titlePg/>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269" w:rsidRDefault="00161269">
      <w:r>
        <w:separator/>
      </w:r>
    </w:p>
  </w:endnote>
  <w:endnote w:type="continuationSeparator" w:id="0">
    <w:p w:rsidR="00161269" w:rsidRDefault="001612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35" w:rsidRDefault="00883C35" w:rsidP="00A4402D">
    <w:pPr>
      <w:pStyle w:val="Footer"/>
    </w:pPr>
  </w:p>
  <w:p w:rsidR="00883C35" w:rsidRDefault="00883C35" w:rsidP="00A4402D">
    <w:pPr>
      <w:pStyle w:val="Footer"/>
    </w:pPr>
  </w:p>
  <w:p w:rsidR="00883C35" w:rsidRDefault="00883C35" w:rsidP="00A4402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C35" w:rsidRDefault="00883C35">
    <w:pPr>
      <w:pStyle w:val="Footer"/>
    </w:pPr>
  </w:p>
  <w:p w:rsidR="00883C35" w:rsidRDefault="00883C35">
    <w:pPr>
      <w:pStyle w:val="Footer"/>
    </w:pPr>
  </w:p>
  <w:p w:rsidR="00883C35" w:rsidRDefault="00883C35" w:rsidP="00A4402D">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269" w:rsidRDefault="00161269">
      <w:r>
        <w:separator/>
      </w:r>
    </w:p>
  </w:footnote>
  <w:footnote w:type="continuationSeparator" w:id="0">
    <w:p w:rsidR="00161269" w:rsidRDefault="0016126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0A7"/>
    <w:multiLevelType w:val="multilevel"/>
    <w:tmpl w:val="33709886"/>
    <w:lvl w:ilvl="0">
      <w:start w:val="11"/>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0ECF4250"/>
    <w:multiLevelType w:val="multilevel"/>
    <w:tmpl w:val="26E0C780"/>
    <w:lvl w:ilvl="0">
      <w:start w:val="13"/>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0F364279"/>
    <w:multiLevelType w:val="multilevel"/>
    <w:tmpl w:val="AC06E2A8"/>
    <w:lvl w:ilvl="0">
      <w:start w:val="8"/>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105A061F"/>
    <w:multiLevelType w:val="multilevel"/>
    <w:tmpl w:val="5A586D72"/>
    <w:lvl w:ilvl="0">
      <w:start w:val="10"/>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14F5396C"/>
    <w:multiLevelType w:val="multilevel"/>
    <w:tmpl w:val="B1DE181C"/>
    <w:lvl w:ilvl="0">
      <w:start w:val="10"/>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1749028E"/>
    <w:multiLevelType w:val="multilevel"/>
    <w:tmpl w:val="46D0FFD0"/>
    <w:lvl w:ilvl="0">
      <w:start w:val="3"/>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18952ED3"/>
    <w:multiLevelType w:val="multilevel"/>
    <w:tmpl w:val="91D08382"/>
    <w:lvl w:ilvl="0">
      <w:start w:val="1"/>
      <w:numFmt w:val="decimal"/>
      <w:lvlText w:val="%1."/>
      <w:lvlJc w:val="left"/>
      <w:pPr>
        <w:tabs>
          <w:tab w:val="num" w:pos="709"/>
        </w:tabs>
        <w:ind w:left="709" w:hanging="709"/>
      </w:pPr>
      <w:rPr>
        <w:rFonts w:ascii="Arial Bold" w:hAnsi="Arial Bold" w:hint="default"/>
        <w:b/>
        <w:i w:val="0"/>
        <w:strike w:val="0"/>
        <w:dstrike w:val="0"/>
        <w:vanish w:val="0"/>
        <w:sz w:val="24"/>
        <w:szCs w:val="24"/>
        <w:u w:val="none"/>
        <w:effect w:val="none"/>
      </w:rPr>
    </w:lvl>
    <w:lvl w:ilvl="1">
      <w:start w:val="1"/>
      <w:numFmt w:val="decimal"/>
      <w:lvlRestart w:val="0"/>
      <w:lvlText w:val="%1.%2"/>
      <w:lvlJc w:val="left"/>
      <w:pPr>
        <w:tabs>
          <w:tab w:val="num" w:pos="284"/>
        </w:tabs>
        <w:ind w:left="284" w:hanging="284"/>
      </w:pPr>
      <w:rPr>
        <w:rFonts w:ascii="Arial" w:hAnsi="Arial" w:hint="default"/>
        <w:b w:val="0"/>
        <w:i w:val="0"/>
        <w:sz w:val="24"/>
        <w:szCs w:val="24"/>
        <w:u w:val="none"/>
      </w:rPr>
    </w:lvl>
    <w:lvl w:ilvl="2">
      <w:start w:val="1"/>
      <w:numFmt w:val="decimal"/>
      <w:lvlText w:val="%1.%2.%3."/>
      <w:lvlJc w:val="left"/>
      <w:pPr>
        <w:tabs>
          <w:tab w:val="num" w:pos="1440"/>
        </w:tabs>
        <w:ind w:left="1224" w:hanging="504"/>
      </w:pPr>
      <w:rPr>
        <w:rFonts w:hint="default"/>
        <w:b/>
        <w:i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1B7473C8"/>
    <w:multiLevelType w:val="multilevel"/>
    <w:tmpl w:val="B050710E"/>
    <w:lvl w:ilvl="0">
      <w:start w:val="8"/>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8">
    <w:nsid w:val="1CAF1C55"/>
    <w:multiLevelType w:val="multilevel"/>
    <w:tmpl w:val="31C26704"/>
    <w:lvl w:ilvl="0">
      <w:start w:val="6"/>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1E584968"/>
    <w:multiLevelType w:val="multilevel"/>
    <w:tmpl w:val="F3B4FA74"/>
    <w:lvl w:ilvl="0">
      <w:start w:val="16"/>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EA0295E"/>
    <w:multiLevelType w:val="multilevel"/>
    <w:tmpl w:val="E23E06F8"/>
    <w:lvl w:ilvl="0">
      <w:start w:val="15"/>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269A1B42"/>
    <w:multiLevelType w:val="multilevel"/>
    <w:tmpl w:val="A37A0790"/>
    <w:lvl w:ilvl="0">
      <w:start w:val="4"/>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nsid w:val="2B2979F5"/>
    <w:multiLevelType w:val="multilevel"/>
    <w:tmpl w:val="D2B278BE"/>
    <w:lvl w:ilvl="0">
      <w:start w:val="16"/>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nsid w:val="33FA4B40"/>
    <w:multiLevelType w:val="multilevel"/>
    <w:tmpl w:val="0A20C272"/>
    <w:lvl w:ilvl="0">
      <w:start w:val="14"/>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346F388D"/>
    <w:multiLevelType w:val="multilevel"/>
    <w:tmpl w:val="7B5E25E8"/>
    <w:lvl w:ilvl="0">
      <w:start w:val="5"/>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nsid w:val="3FC07B65"/>
    <w:multiLevelType w:val="hybridMultilevel"/>
    <w:tmpl w:val="6C3E21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nsid w:val="42BF5593"/>
    <w:multiLevelType w:val="multilevel"/>
    <w:tmpl w:val="3A5E9BDA"/>
    <w:lvl w:ilvl="0">
      <w:start w:val="15"/>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nsid w:val="44AD6C53"/>
    <w:multiLevelType w:val="multilevel"/>
    <w:tmpl w:val="EACE8CA8"/>
    <w:lvl w:ilvl="0">
      <w:start w:val="2"/>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55249E"/>
    <w:multiLevelType w:val="multilevel"/>
    <w:tmpl w:val="726874A8"/>
    <w:lvl w:ilvl="0">
      <w:start w:val="12"/>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49F86A9F"/>
    <w:multiLevelType w:val="multilevel"/>
    <w:tmpl w:val="90A45060"/>
    <w:lvl w:ilvl="0">
      <w:start w:val="13"/>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nsid w:val="53BD4762"/>
    <w:multiLevelType w:val="multilevel"/>
    <w:tmpl w:val="0B0414F8"/>
    <w:lvl w:ilvl="0">
      <w:start w:val="5"/>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1">
    <w:nsid w:val="54150374"/>
    <w:multiLevelType w:val="multilevel"/>
    <w:tmpl w:val="2D3CC7BC"/>
    <w:lvl w:ilvl="0">
      <w:start w:val="1"/>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2">
    <w:nsid w:val="543E1DEF"/>
    <w:multiLevelType w:val="multilevel"/>
    <w:tmpl w:val="B43006A2"/>
    <w:lvl w:ilvl="0">
      <w:start w:val="9"/>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54F46BF6"/>
    <w:multiLevelType w:val="multilevel"/>
    <w:tmpl w:val="A472294E"/>
    <w:lvl w:ilvl="0">
      <w:start w:val="12"/>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58434166"/>
    <w:multiLevelType w:val="multilevel"/>
    <w:tmpl w:val="DFD0EC2A"/>
    <w:lvl w:ilvl="0">
      <w:start w:val="11"/>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5">
    <w:nsid w:val="5C671250"/>
    <w:multiLevelType w:val="multilevel"/>
    <w:tmpl w:val="2974BB0A"/>
    <w:lvl w:ilvl="0">
      <w:start w:val="7"/>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5E4846BA"/>
    <w:multiLevelType w:val="multilevel"/>
    <w:tmpl w:val="F13E91B2"/>
    <w:lvl w:ilvl="0">
      <w:start w:val="1"/>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28436B7"/>
    <w:multiLevelType w:val="multilevel"/>
    <w:tmpl w:val="F886D86E"/>
    <w:lvl w:ilvl="0">
      <w:start w:val="6"/>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8">
    <w:nsid w:val="639F1B73"/>
    <w:multiLevelType w:val="multilevel"/>
    <w:tmpl w:val="3FA4CAD0"/>
    <w:lvl w:ilvl="0">
      <w:start w:val="2"/>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9">
    <w:nsid w:val="68E91274"/>
    <w:multiLevelType w:val="multilevel"/>
    <w:tmpl w:val="D78220E2"/>
    <w:lvl w:ilvl="0">
      <w:start w:val="3"/>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0">
    <w:nsid w:val="69CE49FF"/>
    <w:multiLevelType w:val="multilevel"/>
    <w:tmpl w:val="B9EE60B6"/>
    <w:lvl w:ilvl="0">
      <w:start w:val="1"/>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0787F65"/>
    <w:multiLevelType w:val="multilevel"/>
    <w:tmpl w:val="FBCC8666"/>
    <w:lvl w:ilvl="0">
      <w:start w:val="17"/>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0DE4763"/>
    <w:multiLevelType w:val="multilevel"/>
    <w:tmpl w:val="4B94DE14"/>
    <w:lvl w:ilvl="0">
      <w:start w:val="4"/>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3">
    <w:nsid w:val="77FD058C"/>
    <w:multiLevelType w:val="multilevel"/>
    <w:tmpl w:val="398034E8"/>
    <w:lvl w:ilvl="0">
      <w:start w:val="9"/>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4">
    <w:nsid w:val="79E64BCE"/>
    <w:multiLevelType w:val="multilevel"/>
    <w:tmpl w:val="FA4A7986"/>
    <w:lvl w:ilvl="0">
      <w:start w:val="14"/>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5">
    <w:nsid w:val="7E683F78"/>
    <w:multiLevelType w:val="multilevel"/>
    <w:tmpl w:val="42D20034"/>
    <w:lvl w:ilvl="0">
      <w:start w:val="7"/>
      <w:numFmt w:val="decimal"/>
      <w:lvlText w:val="%1"/>
      <w:lvlJc w:val="left"/>
      <w:pPr>
        <w:tabs>
          <w:tab w:val="num" w:pos="845"/>
        </w:tabs>
        <w:ind w:left="845" w:hanging="845"/>
      </w:pPr>
      <w:rPr>
        <w:rFonts w:hint="default"/>
        <w:b w:val="0"/>
        <w:i w:val="0"/>
        <w:sz w:val="24"/>
        <w:szCs w:val="24"/>
      </w:rPr>
    </w:lvl>
    <w:lvl w:ilvl="1">
      <w:start w:val="1"/>
      <w:numFmt w:val="decimal"/>
      <w:lvlText w:val="%1.%2."/>
      <w:lvlJc w:val="left"/>
      <w:pPr>
        <w:tabs>
          <w:tab w:val="num" w:pos="902"/>
        </w:tabs>
        <w:ind w:left="902" w:hanging="902"/>
      </w:pPr>
      <w:rPr>
        <w:rFonts w:hint="default"/>
        <w:b/>
        <w:i w:val="0"/>
        <w:sz w:val="22"/>
        <w:szCs w:val="22"/>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30"/>
  </w:num>
  <w:num w:numId="2">
    <w:abstractNumId w:val="6"/>
  </w:num>
  <w:num w:numId="3">
    <w:abstractNumId w:val="15"/>
    <w:lvlOverride w:ilvl="0"/>
    <w:lvlOverride w:ilvl="1"/>
    <w:lvlOverride w:ilvl="2"/>
    <w:lvlOverride w:ilvl="3"/>
    <w:lvlOverride w:ilvl="4"/>
    <w:lvlOverride w:ilvl="5"/>
    <w:lvlOverride w:ilvl="6"/>
    <w:lvlOverride w:ilvl="7"/>
    <w:lvlOverride w:ilvl="8"/>
  </w:num>
  <w:num w:numId="4">
    <w:abstractNumId w:val="26"/>
  </w:num>
  <w:num w:numId="5">
    <w:abstractNumId w:val="17"/>
  </w:num>
  <w:num w:numId="6">
    <w:abstractNumId w:val="29"/>
  </w:num>
  <w:num w:numId="7">
    <w:abstractNumId w:val="11"/>
  </w:num>
  <w:num w:numId="8">
    <w:abstractNumId w:val="20"/>
  </w:num>
  <w:num w:numId="9">
    <w:abstractNumId w:val="27"/>
  </w:num>
  <w:num w:numId="10">
    <w:abstractNumId w:val="25"/>
  </w:num>
  <w:num w:numId="11">
    <w:abstractNumId w:val="7"/>
  </w:num>
  <w:num w:numId="12">
    <w:abstractNumId w:val="22"/>
  </w:num>
  <w:num w:numId="13">
    <w:abstractNumId w:val="4"/>
  </w:num>
  <w:num w:numId="14">
    <w:abstractNumId w:val="24"/>
  </w:num>
  <w:num w:numId="15">
    <w:abstractNumId w:val="18"/>
  </w:num>
  <w:num w:numId="16">
    <w:abstractNumId w:val="1"/>
  </w:num>
  <w:num w:numId="17">
    <w:abstractNumId w:val="13"/>
  </w:num>
  <w:num w:numId="18">
    <w:abstractNumId w:val="16"/>
  </w:num>
  <w:num w:numId="19">
    <w:abstractNumId w:val="9"/>
  </w:num>
  <w:num w:numId="20">
    <w:abstractNumId w:val="15"/>
  </w:num>
  <w:num w:numId="21">
    <w:abstractNumId w:val="21"/>
  </w:num>
  <w:num w:numId="22">
    <w:abstractNumId w:val="28"/>
  </w:num>
  <w:num w:numId="23">
    <w:abstractNumId w:val="5"/>
  </w:num>
  <w:num w:numId="24">
    <w:abstractNumId w:val="32"/>
  </w:num>
  <w:num w:numId="25">
    <w:abstractNumId w:val="14"/>
  </w:num>
  <w:num w:numId="26">
    <w:abstractNumId w:val="8"/>
  </w:num>
  <w:num w:numId="27">
    <w:abstractNumId w:val="35"/>
  </w:num>
  <w:num w:numId="28">
    <w:abstractNumId w:val="2"/>
  </w:num>
  <w:num w:numId="29">
    <w:abstractNumId w:val="33"/>
  </w:num>
  <w:num w:numId="30">
    <w:abstractNumId w:val="3"/>
  </w:num>
  <w:num w:numId="31">
    <w:abstractNumId w:val="0"/>
  </w:num>
  <w:num w:numId="32">
    <w:abstractNumId w:val="23"/>
  </w:num>
  <w:num w:numId="33">
    <w:abstractNumId w:val="19"/>
  </w:num>
  <w:num w:numId="34">
    <w:abstractNumId w:val="34"/>
  </w:num>
  <w:num w:numId="35">
    <w:abstractNumId w:val="10"/>
  </w:num>
  <w:num w:numId="36">
    <w:abstractNumId w:val="12"/>
  </w:num>
  <w:num w:numId="37">
    <w:abstractNumId w:val="3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nvExpectedShortList" w:val=" "/>
    <w:docVar w:name="DepProvostExpectedList" w:val=" "/>
    <w:docVar w:name="LProvExpectedList" w:val=" "/>
    <w:docVar w:name="MembersExpectedRepresentingList" w:val="Jim Currie (Chairperson), Deirdre Macdonald (Joint Branch Secretary), Brenda Massie (Joint Branch Secretary and Service and Conditions Officer), Mark Musk (Joint Service and Conditions Officer), Elizabeth Herlihy (Treasurer and ECS Steward), Alexander Ryland (Communications Officer), Alison Robertson (Health and Safety Officer), Karen Rennie (Membership Officer amd Minute Secretary), Andy Brown (Sports and Social Officer), Sarina Griffiths (Union Learning Rep), Malcolm MacLennan (Health and Safety Rep), Tommy Reid (ECS Steward) and Lesley Mathieson (Sport Aberdeen Steward)"/>
    <w:docVar w:name="MembersExpectedRolesList" w:val="Jim Currie, Deirdre Macdonald, Brenda Massie, Mark Musk, Elizabeth Herlihy, Alexander Ryland, Alison Robertson, Karen Rennie, Andy Brown, Sarina Griffiths, Malcolm MacLennan, Tommy Reid and Lesley Mathieson"/>
    <w:docVar w:name="MembersExpectedShortRolesList" w:val="Jim Currie, Deirdre Macdonald, Massie, Musk, Herlihy, Ryland, Robertson, Rennie, Brown, Griffiths, MacLennan, Reid and Mathieson"/>
    <w:docVar w:name="OfficerPresentTitlesList" w:val=" "/>
    <w:docVar w:name="ReserveNotRequiredRows" w:val=" "/>
    <w:docVar w:name="VConExpectedShortList" w:val=" "/>
  </w:docVars>
  <w:rsids>
    <w:rsidRoot w:val="00F05951"/>
    <w:rsid w:val="00007D36"/>
    <w:rsid w:val="00016EE6"/>
    <w:rsid w:val="00022750"/>
    <w:rsid w:val="00024646"/>
    <w:rsid w:val="0003492D"/>
    <w:rsid w:val="00042E27"/>
    <w:rsid w:val="0004370E"/>
    <w:rsid w:val="00054401"/>
    <w:rsid w:val="00061A89"/>
    <w:rsid w:val="00061B32"/>
    <w:rsid w:val="00065AEA"/>
    <w:rsid w:val="00066572"/>
    <w:rsid w:val="0007299C"/>
    <w:rsid w:val="0008119C"/>
    <w:rsid w:val="000818A8"/>
    <w:rsid w:val="00086B3A"/>
    <w:rsid w:val="000942BD"/>
    <w:rsid w:val="000A229E"/>
    <w:rsid w:val="000A24E3"/>
    <w:rsid w:val="000A347D"/>
    <w:rsid w:val="000B5D30"/>
    <w:rsid w:val="000D0E4B"/>
    <w:rsid w:val="000D2AC2"/>
    <w:rsid w:val="000D428C"/>
    <w:rsid w:val="000D7014"/>
    <w:rsid w:val="000E233C"/>
    <w:rsid w:val="000E2EEB"/>
    <w:rsid w:val="000E3283"/>
    <w:rsid w:val="000F1670"/>
    <w:rsid w:val="001027D8"/>
    <w:rsid w:val="00102890"/>
    <w:rsid w:val="00110009"/>
    <w:rsid w:val="00132E32"/>
    <w:rsid w:val="001371EB"/>
    <w:rsid w:val="00140905"/>
    <w:rsid w:val="00140A12"/>
    <w:rsid w:val="001429AB"/>
    <w:rsid w:val="00146E3B"/>
    <w:rsid w:val="00147C3E"/>
    <w:rsid w:val="00151F3C"/>
    <w:rsid w:val="00153780"/>
    <w:rsid w:val="001549A3"/>
    <w:rsid w:val="0015693E"/>
    <w:rsid w:val="00161269"/>
    <w:rsid w:val="00167FBE"/>
    <w:rsid w:val="00171A68"/>
    <w:rsid w:val="00172ADA"/>
    <w:rsid w:val="00175CA4"/>
    <w:rsid w:val="001765FB"/>
    <w:rsid w:val="00177078"/>
    <w:rsid w:val="00177684"/>
    <w:rsid w:val="00180BA5"/>
    <w:rsid w:val="00181340"/>
    <w:rsid w:val="00193596"/>
    <w:rsid w:val="00197673"/>
    <w:rsid w:val="001A33AF"/>
    <w:rsid w:val="001A677B"/>
    <w:rsid w:val="001B6178"/>
    <w:rsid w:val="001C062D"/>
    <w:rsid w:val="001C4A82"/>
    <w:rsid w:val="001C5CE2"/>
    <w:rsid w:val="001D5481"/>
    <w:rsid w:val="001E3CB7"/>
    <w:rsid w:val="001E5BE9"/>
    <w:rsid w:val="001E7781"/>
    <w:rsid w:val="001E7CC5"/>
    <w:rsid w:val="001F56EC"/>
    <w:rsid w:val="001F5871"/>
    <w:rsid w:val="001F5EFE"/>
    <w:rsid w:val="001F661A"/>
    <w:rsid w:val="001F7577"/>
    <w:rsid w:val="0020297F"/>
    <w:rsid w:val="0020457E"/>
    <w:rsid w:val="00204692"/>
    <w:rsid w:val="002113E5"/>
    <w:rsid w:val="00213F0A"/>
    <w:rsid w:val="00214042"/>
    <w:rsid w:val="00217484"/>
    <w:rsid w:val="0022064D"/>
    <w:rsid w:val="002315E7"/>
    <w:rsid w:val="002325BF"/>
    <w:rsid w:val="0023398F"/>
    <w:rsid w:val="00237134"/>
    <w:rsid w:val="00237C21"/>
    <w:rsid w:val="00242DAC"/>
    <w:rsid w:val="00244521"/>
    <w:rsid w:val="00247F81"/>
    <w:rsid w:val="00264995"/>
    <w:rsid w:val="00271953"/>
    <w:rsid w:val="0027250B"/>
    <w:rsid w:val="0027705D"/>
    <w:rsid w:val="00280653"/>
    <w:rsid w:val="00285811"/>
    <w:rsid w:val="00290412"/>
    <w:rsid w:val="00291A3E"/>
    <w:rsid w:val="00293FD4"/>
    <w:rsid w:val="002943BB"/>
    <w:rsid w:val="002A6659"/>
    <w:rsid w:val="002A74D8"/>
    <w:rsid w:val="002B02AB"/>
    <w:rsid w:val="002B0672"/>
    <w:rsid w:val="002B0B6E"/>
    <w:rsid w:val="002B7A8E"/>
    <w:rsid w:val="002C2040"/>
    <w:rsid w:val="002C2476"/>
    <w:rsid w:val="002D2A80"/>
    <w:rsid w:val="002D5982"/>
    <w:rsid w:val="002D7480"/>
    <w:rsid w:val="002E0312"/>
    <w:rsid w:val="002E24B0"/>
    <w:rsid w:val="002E463E"/>
    <w:rsid w:val="002F614E"/>
    <w:rsid w:val="002F7636"/>
    <w:rsid w:val="00304F46"/>
    <w:rsid w:val="00307D01"/>
    <w:rsid w:val="003105C3"/>
    <w:rsid w:val="0031364B"/>
    <w:rsid w:val="003158E9"/>
    <w:rsid w:val="003363B7"/>
    <w:rsid w:val="00343C8D"/>
    <w:rsid w:val="00344E0A"/>
    <w:rsid w:val="003462A9"/>
    <w:rsid w:val="00352ECE"/>
    <w:rsid w:val="00354848"/>
    <w:rsid w:val="00356534"/>
    <w:rsid w:val="00356965"/>
    <w:rsid w:val="00357B38"/>
    <w:rsid w:val="003629E6"/>
    <w:rsid w:val="00370D7A"/>
    <w:rsid w:val="003850F7"/>
    <w:rsid w:val="0039287D"/>
    <w:rsid w:val="00392CFD"/>
    <w:rsid w:val="00394D42"/>
    <w:rsid w:val="00395A29"/>
    <w:rsid w:val="00396AA6"/>
    <w:rsid w:val="003A67B1"/>
    <w:rsid w:val="003A75EE"/>
    <w:rsid w:val="003A77DC"/>
    <w:rsid w:val="003B668D"/>
    <w:rsid w:val="003C2AA4"/>
    <w:rsid w:val="003C2D79"/>
    <w:rsid w:val="003C4981"/>
    <w:rsid w:val="003D5C24"/>
    <w:rsid w:val="003E008B"/>
    <w:rsid w:val="003E0220"/>
    <w:rsid w:val="003E0C2B"/>
    <w:rsid w:val="003E17D7"/>
    <w:rsid w:val="003E4CA4"/>
    <w:rsid w:val="003F0988"/>
    <w:rsid w:val="003F6CD3"/>
    <w:rsid w:val="003F7755"/>
    <w:rsid w:val="00401E06"/>
    <w:rsid w:val="0041018C"/>
    <w:rsid w:val="0041062F"/>
    <w:rsid w:val="00415AD1"/>
    <w:rsid w:val="00416808"/>
    <w:rsid w:val="004201D7"/>
    <w:rsid w:val="004236CE"/>
    <w:rsid w:val="00425B04"/>
    <w:rsid w:val="00426DAC"/>
    <w:rsid w:val="00430506"/>
    <w:rsid w:val="00445D45"/>
    <w:rsid w:val="004507FB"/>
    <w:rsid w:val="00452553"/>
    <w:rsid w:val="00454660"/>
    <w:rsid w:val="0045631C"/>
    <w:rsid w:val="00457283"/>
    <w:rsid w:val="0046257E"/>
    <w:rsid w:val="0046785F"/>
    <w:rsid w:val="004716E2"/>
    <w:rsid w:val="004718CC"/>
    <w:rsid w:val="00476480"/>
    <w:rsid w:val="00480A69"/>
    <w:rsid w:val="0048156A"/>
    <w:rsid w:val="00482BA3"/>
    <w:rsid w:val="00485966"/>
    <w:rsid w:val="004875D1"/>
    <w:rsid w:val="00494629"/>
    <w:rsid w:val="00495221"/>
    <w:rsid w:val="004B0B17"/>
    <w:rsid w:val="004B77B0"/>
    <w:rsid w:val="004B7841"/>
    <w:rsid w:val="004C10F7"/>
    <w:rsid w:val="004C3AF7"/>
    <w:rsid w:val="004C5713"/>
    <w:rsid w:val="004C7241"/>
    <w:rsid w:val="004D3C30"/>
    <w:rsid w:val="004D5C2A"/>
    <w:rsid w:val="004D6839"/>
    <w:rsid w:val="004D7D5F"/>
    <w:rsid w:val="004E5094"/>
    <w:rsid w:val="004E6540"/>
    <w:rsid w:val="004F0C91"/>
    <w:rsid w:val="004F6931"/>
    <w:rsid w:val="005041F7"/>
    <w:rsid w:val="005109DD"/>
    <w:rsid w:val="00511806"/>
    <w:rsid w:val="00521DAB"/>
    <w:rsid w:val="00525CF6"/>
    <w:rsid w:val="005265D9"/>
    <w:rsid w:val="00545706"/>
    <w:rsid w:val="00547840"/>
    <w:rsid w:val="00551F10"/>
    <w:rsid w:val="00556059"/>
    <w:rsid w:val="00557167"/>
    <w:rsid w:val="00561D78"/>
    <w:rsid w:val="00570F24"/>
    <w:rsid w:val="00571095"/>
    <w:rsid w:val="00576E5B"/>
    <w:rsid w:val="00580E38"/>
    <w:rsid w:val="00580E82"/>
    <w:rsid w:val="00584A70"/>
    <w:rsid w:val="00585B2D"/>
    <w:rsid w:val="00587F63"/>
    <w:rsid w:val="0059018B"/>
    <w:rsid w:val="00591C04"/>
    <w:rsid w:val="005929B0"/>
    <w:rsid w:val="005A799F"/>
    <w:rsid w:val="005B0E40"/>
    <w:rsid w:val="005B2B90"/>
    <w:rsid w:val="005B2C81"/>
    <w:rsid w:val="005B2CCA"/>
    <w:rsid w:val="005B2FE9"/>
    <w:rsid w:val="005B3CB7"/>
    <w:rsid w:val="005B594E"/>
    <w:rsid w:val="005C20B1"/>
    <w:rsid w:val="005C24F7"/>
    <w:rsid w:val="005C2EED"/>
    <w:rsid w:val="005C5988"/>
    <w:rsid w:val="005C64C7"/>
    <w:rsid w:val="005D3FB3"/>
    <w:rsid w:val="005D728F"/>
    <w:rsid w:val="005E1517"/>
    <w:rsid w:val="005F29BE"/>
    <w:rsid w:val="005F3EF6"/>
    <w:rsid w:val="005F792D"/>
    <w:rsid w:val="0060198E"/>
    <w:rsid w:val="00602B5E"/>
    <w:rsid w:val="00610669"/>
    <w:rsid w:val="00612037"/>
    <w:rsid w:val="0061781E"/>
    <w:rsid w:val="0062063A"/>
    <w:rsid w:val="006226A7"/>
    <w:rsid w:val="006230DE"/>
    <w:rsid w:val="0062445C"/>
    <w:rsid w:val="0062719F"/>
    <w:rsid w:val="00630067"/>
    <w:rsid w:val="00630BEB"/>
    <w:rsid w:val="0064619E"/>
    <w:rsid w:val="006505F8"/>
    <w:rsid w:val="00650E19"/>
    <w:rsid w:val="00652DCB"/>
    <w:rsid w:val="00653764"/>
    <w:rsid w:val="00653FA2"/>
    <w:rsid w:val="00655C59"/>
    <w:rsid w:val="00661898"/>
    <w:rsid w:val="0066329C"/>
    <w:rsid w:val="00673CEF"/>
    <w:rsid w:val="00676F15"/>
    <w:rsid w:val="0068107D"/>
    <w:rsid w:val="00681A25"/>
    <w:rsid w:val="006870BE"/>
    <w:rsid w:val="006876AB"/>
    <w:rsid w:val="0069249E"/>
    <w:rsid w:val="00693217"/>
    <w:rsid w:val="0069360E"/>
    <w:rsid w:val="006939F7"/>
    <w:rsid w:val="00693ED8"/>
    <w:rsid w:val="006953D3"/>
    <w:rsid w:val="006B1EB7"/>
    <w:rsid w:val="006B375B"/>
    <w:rsid w:val="006C6081"/>
    <w:rsid w:val="006D0CE3"/>
    <w:rsid w:val="006D163C"/>
    <w:rsid w:val="006E32D0"/>
    <w:rsid w:val="006E7993"/>
    <w:rsid w:val="006F394D"/>
    <w:rsid w:val="007016B3"/>
    <w:rsid w:val="0070401F"/>
    <w:rsid w:val="007131DB"/>
    <w:rsid w:val="0071694A"/>
    <w:rsid w:val="00720F6D"/>
    <w:rsid w:val="00723F03"/>
    <w:rsid w:val="00725170"/>
    <w:rsid w:val="00725573"/>
    <w:rsid w:val="00727BBA"/>
    <w:rsid w:val="00734F00"/>
    <w:rsid w:val="0073606B"/>
    <w:rsid w:val="00741386"/>
    <w:rsid w:val="00744205"/>
    <w:rsid w:val="00753C21"/>
    <w:rsid w:val="00755741"/>
    <w:rsid w:val="0076002A"/>
    <w:rsid w:val="00761119"/>
    <w:rsid w:val="00761AF4"/>
    <w:rsid w:val="00762018"/>
    <w:rsid w:val="0077054F"/>
    <w:rsid w:val="007761CD"/>
    <w:rsid w:val="00780089"/>
    <w:rsid w:val="0079177A"/>
    <w:rsid w:val="007A1A7D"/>
    <w:rsid w:val="007B1D1C"/>
    <w:rsid w:val="007B2373"/>
    <w:rsid w:val="007C0728"/>
    <w:rsid w:val="007D2CCC"/>
    <w:rsid w:val="007E2A36"/>
    <w:rsid w:val="007E3B68"/>
    <w:rsid w:val="007F2890"/>
    <w:rsid w:val="0080325D"/>
    <w:rsid w:val="008047B8"/>
    <w:rsid w:val="00815F43"/>
    <w:rsid w:val="00820B6D"/>
    <w:rsid w:val="00823F46"/>
    <w:rsid w:val="00824F28"/>
    <w:rsid w:val="00825554"/>
    <w:rsid w:val="00831CB0"/>
    <w:rsid w:val="00844837"/>
    <w:rsid w:val="00853B2B"/>
    <w:rsid w:val="00855A67"/>
    <w:rsid w:val="00856DA5"/>
    <w:rsid w:val="008610C6"/>
    <w:rsid w:val="00862DD0"/>
    <w:rsid w:val="008675E6"/>
    <w:rsid w:val="00867F84"/>
    <w:rsid w:val="00877010"/>
    <w:rsid w:val="00883C35"/>
    <w:rsid w:val="00885259"/>
    <w:rsid w:val="00886DBD"/>
    <w:rsid w:val="008879F0"/>
    <w:rsid w:val="00894287"/>
    <w:rsid w:val="008A1CF5"/>
    <w:rsid w:val="008A5011"/>
    <w:rsid w:val="008A54DB"/>
    <w:rsid w:val="008A6102"/>
    <w:rsid w:val="008A7939"/>
    <w:rsid w:val="008A7B6C"/>
    <w:rsid w:val="008C47B1"/>
    <w:rsid w:val="008C57D3"/>
    <w:rsid w:val="008C6077"/>
    <w:rsid w:val="008D0048"/>
    <w:rsid w:val="008D3D9C"/>
    <w:rsid w:val="008D7C17"/>
    <w:rsid w:val="008E1459"/>
    <w:rsid w:val="008E1D04"/>
    <w:rsid w:val="008E268B"/>
    <w:rsid w:val="008E583B"/>
    <w:rsid w:val="008E7CB7"/>
    <w:rsid w:val="008F0F0B"/>
    <w:rsid w:val="009128DA"/>
    <w:rsid w:val="00917D8C"/>
    <w:rsid w:val="00920BAA"/>
    <w:rsid w:val="00927134"/>
    <w:rsid w:val="0093736B"/>
    <w:rsid w:val="00940A79"/>
    <w:rsid w:val="009427C1"/>
    <w:rsid w:val="00942AA6"/>
    <w:rsid w:val="009462FC"/>
    <w:rsid w:val="0095084D"/>
    <w:rsid w:val="00950968"/>
    <w:rsid w:val="00952324"/>
    <w:rsid w:val="009547E8"/>
    <w:rsid w:val="00957038"/>
    <w:rsid w:val="009574F6"/>
    <w:rsid w:val="0096056F"/>
    <w:rsid w:val="00965F09"/>
    <w:rsid w:val="00965F14"/>
    <w:rsid w:val="009667B0"/>
    <w:rsid w:val="00970097"/>
    <w:rsid w:val="00977170"/>
    <w:rsid w:val="0098222E"/>
    <w:rsid w:val="009864E8"/>
    <w:rsid w:val="00992565"/>
    <w:rsid w:val="00993C23"/>
    <w:rsid w:val="00995E5B"/>
    <w:rsid w:val="009A3162"/>
    <w:rsid w:val="009A38D0"/>
    <w:rsid w:val="009A3910"/>
    <w:rsid w:val="009B0FF7"/>
    <w:rsid w:val="009B35B5"/>
    <w:rsid w:val="009B4915"/>
    <w:rsid w:val="009C0F87"/>
    <w:rsid w:val="009C281E"/>
    <w:rsid w:val="009C2F26"/>
    <w:rsid w:val="009C5DB4"/>
    <w:rsid w:val="009C7463"/>
    <w:rsid w:val="009D0252"/>
    <w:rsid w:val="009D1CAC"/>
    <w:rsid w:val="009D4480"/>
    <w:rsid w:val="009D68EA"/>
    <w:rsid w:val="009D6F75"/>
    <w:rsid w:val="009E0280"/>
    <w:rsid w:val="009E6433"/>
    <w:rsid w:val="009F6034"/>
    <w:rsid w:val="00A01082"/>
    <w:rsid w:val="00A01CB7"/>
    <w:rsid w:val="00A025D8"/>
    <w:rsid w:val="00A028BE"/>
    <w:rsid w:val="00A06458"/>
    <w:rsid w:val="00A43AB1"/>
    <w:rsid w:val="00A43BE4"/>
    <w:rsid w:val="00A4402D"/>
    <w:rsid w:val="00A44532"/>
    <w:rsid w:val="00A45EAB"/>
    <w:rsid w:val="00A52398"/>
    <w:rsid w:val="00A55AE7"/>
    <w:rsid w:val="00A5638A"/>
    <w:rsid w:val="00A56608"/>
    <w:rsid w:val="00A57104"/>
    <w:rsid w:val="00A61656"/>
    <w:rsid w:val="00A63739"/>
    <w:rsid w:val="00A6429C"/>
    <w:rsid w:val="00A72147"/>
    <w:rsid w:val="00A72820"/>
    <w:rsid w:val="00A73230"/>
    <w:rsid w:val="00A74957"/>
    <w:rsid w:val="00A7532D"/>
    <w:rsid w:val="00A75EA6"/>
    <w:rsid w:val="00A77F71"/>
    <w:rsid w:val="00A83412"/>
    <w:rsid w:val="00A85479"/>
    <w:rsid w:val="00A90ADD"/>
    <w:rsid w:val="00A911C5"/>
    <w:rsid w:val="00A9417C"/>
    <w:rsid w:val="00A94237"/>
    <w:rsid w:val="00A95794"/>
    <w:rsid w:val="00AA1F7B"/>
    <w:rsid w:val="00AA3024"/>
    <w:rsid w:val="00AA4F56"/>
    <w:rsid w:val="00AA72A6"/>
    <w:rsid w:val="00AB0510"/>
    <w:rsid w:val="00AB6072"/>
    <w:rsid w:val="00AB696E"/>
    <w:rsid w:val="00AD16FB"/>
    <w:rsid w:val="00AD1B0F"/>
    <w:rsid w:val="00AD2FA6"/>
    <w:rsid w:val="00AE4553"/>
    <w:rsid w:val="00AE4E25"/>
    <w:rsid w:val="00AE50C3"/>
    <w:rsid w:val="00AE58FC"/>
    <w:rsid w:val="00AF72B7"/>
    <w:rsid w:val="00B01DF2"/>
    <w:rsid w:val="00B12005"/>
    <w:rsid w:val="00B23734"/>
    <w:rsid w:val="00B35A69"/>
    <w:rsid w:val="00B36F6C"/>
    <w:rsid w:val="00B37064"/>
    <w:rsid w:val="00B371D6"/>
    <w:rsid w:val="00B4192C"/>
    <w:rsid w:val="00B53594"/>
    <w:rsid w:val="00B54BB0"/>
    <w:rsid w:val="00B5580A"/>
    <w:rsid w:val="00B604BB"/>
    <w:rsid w:val="00B73435"/>
    <w:rsid w:val="00B74070"/>
    <w:rsid w:val="00B74649"/>
    <w:rsid w:val="00B74CD1"/>
    <w:rsid w:val="00B81C63"/>
    <w:rsid w:val="00B856B1"/>
    <w:rsid w:val="00B90EE1"/>
    <w:rsid w:val="00B93E0F"/>
    <w:rsid w:val="00BA1D64"/>
    <w:rsid w:val="00BA41D4"/>
    <w:rsid w:val="00BA7CBF"/>
    <w:rsid w:val="00BB122D"/>
    <w:rsid w:val="00BB37CA"/>
    <w:rsid w:val="00BB425C"/>
    <w:rsid w:val="00BC21B9"/>
    <w:rsid w:val="00BC6DED"/>
    <w:rsid w:val="00BD1259"/>
    <w:rsid w:val="00BD1E82"/>
    <w:rsid w:val="00BD5542"/>
    <w:rsid w:val="00BE28EC"/>
    <w:rsid w:val="00BE326C"/>
    <w:rsid w:val="00BE3EC6"/>
    <w:rsid w:val="00BE484A"/>
    <w:rsid w:val="00BF0B11"/>
    <w:rsid w:val="00BF1F49"/>
    <w:rsid w:val="00BF5753"/>
    <w:rsid w:val="00BF6AA5"/>
    <w:rsid w:val="00C03F4A"/>
    <w:rsid w:val="00C07D20"/>
    <w:rsid w:val="00C12C9E"/>
    <w:rsid w:val="00C1359D"/>
    <w:rsid w:val="00C2021F"/>
    <w:rsid w:val="00C274FE"/>
    <w:rsid w:val="00C37E98"/>
    <w:rsid w:val="00C420F9"/>
    <w:rsid w:val="00C4216B"/>
    <w:rsid w:val="00C435F1"/>
    <w:rsid w:val="00C50315"/>
    <w:rsid w:val="00C5208D"/>
    <w:rsid w:val="00C52525"/>
    <w:rsid w:val="00C66F19"/>
    <w:rsid w:val="00C72C67"/>
    <w:rsid w:val="00C76AD6"/>
    <w:rsid w:val="00C8351F"/>
    <w:rsid w:val="00C84537"/>
    <w:rsid w:val="00C863F8"/>
    <w:rsid w:val="00C87084"/>
    <w:rsid w:val="00C90E27"/>
    <w:rsid w:val="00C91693"/>
    <w:rsid w:val="00C918AC"/>
    <w:rsid w:val="00C919C0"/>
    <w:rsid w:val="00C92B3C"/>
    <w:rsid w:val="00C9305C"/>
    <w:rsid w:val="00C962DF"/>
    <w:rsid w:val="00CA190C"/>
    <w:rsid w:val="00CA568C"/>
    <w:rsid w:val="00CA5B44"/>
    <w:rsid w:val="00CB0552"/>
    <w:rsid w:val="00CB0799"/>
    <w:rsid w:val="00CB4C5D"/>
    <w:rsid w:val="00CC4DEF"/>
    <w:rsid w:val="00CC6FB7"/>
    <w:rsid w:val="00CC71CC"/>
    <w:rsid w:val="00CD07CE"/>
    <w:rsid w:val="00CD32DB"/>
    <w:rsid w:val="00CD3C62"/>
    <w:rsid w:val="00CD679C"/>
    <w:rsid w:val="00CD7A3F"/>
    <w:rsid w:val="00CE65A3"/>
    <w:rsid w:val="00D16BBB"/>
    <w:rsid w:val="00D26875"/>
    <w:rsid w:val="00D3288F"/>
    <w:rsid w:val="00D335AE"/>
    <w:rsid w:val="00D34C14"/>
    <w:rsid w:val="00D43BF3"/>
    <w:rsid w:val="00D4707A"/>
    <w:rsid w:val="00D47AE7"/>
    <w:rsid w:val="00D52FD9"/>
    <w:rsid w:val="00D536CE"/>
    <w:rsid w:val="00D5483E"/>
    <w:rsid w:val="00D61A8B"/>
    <w:rsid w:val="00D77394"/>
    <w:rsid w:val="00D82A42"/>
    <w:rsid w:val="00D8404F"/>
    <w:rsid w:val="00D8656C"/>
    <w:rsid w:val="00D86A77"/>
    <w:rsid w:val="00D8795A"/>
    <w:rsid w:val="00D936EC"/>
    <w:rsid w:val="00DA38BB"/>
    <w:rsid w:val="00DB6028"/>
    <w:rsid w:val="00DB644C"/>
    <w:rsid w:val="00DB7444"/>
    <w:rsid w:val="00DC2BD4"/>
    <w:rsid w:val="00DC2C06"/>
    <w:rsid w:val="00DC6DA1"/>
    <w:rsid w:val="00DD4BB7"/>
    <w:rsid w:val="00DE0119"/>
    <w:rsid w:val="00DE2B73"/>
    <w:rsid w:val="00DE54CD"/>
    <w:rsid w:val="00DF4187"/>
    <w:rsid w:val="00DF4753"/>
    <w:rsid w:val="00E078CE"/>
    <w:rsid w:val="00E10083"/>
    <w:rsid w:val="00E13CE4"/>
    <w:rsid w:val="00E14972"/>
    <w:rsid w:val="00E16888"/>
    <w:rsid w:val="00E1738B"/>
    <w:rsid w:val="00E202B8"/>
    <w:rsid w:val="00E25A0B"/>
    <w:rsid w:val="00E30AFF"/>
    <w:rsid w:val="00E32C7F"/>
    <w:rsid w:val="00E33E19"/>
    <w:rsid w:val="00E419AA"/>
    <w:rsid w:val="00E4539C"/>
    <w:rsid w:val="00E51FD0"/>
    <w:rsid w:val="00E52459"/>
    <w:rsid w:val="00E667CF"/>
    <w:rsid w:val="00E756AE"/>
    <w:rsid w:val="00E7626C"/>
    <w:rsid w:val="00E77FE3"/>
    <w:rsid w:val="00E8403E"/>
    <w:rsid w:val="00E8557F"/>
    <w:rsid w:val="00E9485C"/>
    <w:rsid w:val="00EA0063"/>
    <w:rsid w:val="00EA4A60"/>
    <w:rsid w:val="00EB415F"/>
    <w:rsid w:val="00EC321D"/>
    <w:rsid w:val="00ED2278"/>
    <w:rsid w:val="00ED3E78"/>
    <w:rsid w:val="00ED48CB"/>
    <w:rsid w:val="00ED5603"/>
    <w:rsid w:val="00ED5A59"/>
    <w:rsid w:val="00EE12B8"/>
    <w:rsid w:val="00EE2147"/>
    <w:rsid w:val="00EF1E9A"/>
    <w:rsid w:val="00EF368B"/>
    <w:rsid w:val="00EF4742"/>
    <w:rsid w:val="00EF6CC6"/>
    <w:rsid w:val="00F05951"/>
    <w:rsid w:val="00F06F48"/>
    <w:rsid w:val="00F07691"/>
    <w:rsid w:val="00F115F8"/>
    <w:rsid w:val="00F32583"/>
    <w:rsid w:val="00F349DF"/>
    <w:rsid w:val="00F3506D"/>
    <w:rsid w:val="00F36A96"/>
    <w:rsid w:val="00F42635"/>
    <w:rsid w:val="00F430A6"/>
    <w:rsid w:val="00F479BD"/>
    <w:rsid w:val="00F513DC"/>
    <w:rsid w:val="00F53F0A"/>
    <w:rsid w:val="00F55FFE"/>
    <w:rsid w:val="00F64120"/>
    <w:rsid w:val="00F705EF"/>
    <w:rsid w:val="00F70ACC"/>
    <w:rsid w:val="00F82E61"/>
    <w:rsid w:val="00F851C9"/>
    <w:rsid w:val="00F93857"/>
    <w:rsid w:val="00F95E16"/>
    <w:rsid w:val="00FA35A3"/>
    <w:rsid w:val="00FA57BD"/>
    <w:rsid w:val="00FA6E03"/>
    <w:rsid w:val="00FB019E"/>
    <w:rsid w:val="00FB0290"/>
    <w:rsid w:val="00FB5F09"/>
    <w:rsid w:val="00FD587C"/>
    <w:rsid w:val="00FE658E"/>
    <w:rsid w:val="00FF199C"/>
    <w:rsid w:val="00FF1CE9"/>
    <w:rsid w:val="00FF2D98"/>
    <w:rsid w:val="00FF58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56A"/>
    <w:pPr>
      <w:jc w:val="both"/>
    </w:pPr>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pPr>
      <w:jc w:val="left"/>
    </w:pPr>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9427C1"/>
    <w:rPr>
      <w:u w:val="single"/>
      <w:lang w:eastAsia="en-US"/>
    </w:rPr>
  </w:style>
  <w:style w:type="paragraph" w:styleId="ListParagraph">
    <w:name w:val="List Paragraph"/>
    <w:basedOn w:val="Normal"/>
    <w:uiPriority w:val="34"/>
    <w:qFormat/>
    <w:rsid w:val="008E7CB7"/>
    <w:pPr>
      <w:ind w:left="720"/>
      <w:contextualSpacing/>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8156A"/>
    <w:pPr>
      <w:jc w:val="both"/>
    </w:pPr>
    <w:rPr>
      <w:rFonts w:ascii="Arial" w:hAnsi="Arial"/>
      <w:sz w:val="24"/>
    </w:rPr>
  </w:style>
  <w:style w:type="paragraph" w:styleId="Heading1">
    <w:name w:val="heading 1"/>
    <w:basedOn w:val="Normal"/>
    <w:next w:val="Normal"/>
    <w:qFormat/>
    <w:pPr>
      <w:keepNext/>
      <w:outlineLvl w:val="0"/>
    </w:pPr>
  </w:style>
  <w:style w:type="paragraph" w:styleId="Heading2">
    <w:name w:val="heading 2"/>
    <w:basedOn w:val="Normal"/>
    <w:next w:val="Normal"/>
    <w:qFormat/>
    <w:pPr>
      <w:keepNext/>
      <w:outlineLvl w:val="1"/>
    </w:pPr>
  </w:style>
  <w:style w:type="paragraph" w:styleId="Heading3">
    <w:name w:val="heading 3"/>
    <w:basedOn w:val="Normal"/>
    <w:next w:val="Normal"/>
    <w:qFormat/>
    <w:pPr>
      <w:keepNext/>
      <w:spacing w:line="360" w:lineRule="auto"/>
      <w:outlineLvl w:val="2"/>
    </w:pPr>
    <w:rPr>
      <w:b/>
      <w:sz w:val="28"/>
    </w:rPr>
  </w:style>
  <w:style w:type="paragraph" w:styleId="Heading4">
    <w:name w:val="heading 4"/>
    <w:basedOn w:val="Normal"/>
    <w:next w:val="Normal"/>
    <w:qFormat/>
    <w:pPr>
      <w:keepNext/>
      <w:shd w:val="pct10" w:color="000000" w:fill="FFFFFF"/>
      <w:jc w:val="center"/>
      <w:outlineLvl w:val="3"/>
    </w:pPr>
    <w:rPr>
      <w:b/>
    </w:rPr>
  </w:style>
  <w:style w:type="paragraph" w:styleId="Heading5">
    <w:name w:val="heading 5"/>
    <w:basedOn w:val="Normal"/>
    <w:next w:val="Normal"/>
    <w:qFormat/>
    <w:pPr>
      <w:keepNext/>
      <w:spacing w:line="360" w:lineRule="auto"/>
      <w:outlineLvl w:val="4"/>
    </w:pPr>
    <w:rPr>
      <w:b/>
    </w:rPr>
  </w:style>
  <w:style w:type="paragraph" w:styleId="Heading6">
    <w:name w:val="heading 6"/>
    <w:basedOn w:val="Normal"/>
    <w:next w:val="Normal"/>
    <w:qFormat/>
    <w:pPr>
      <w:keepNext/>
      <w:outlineLvl w:val="5"/>
    </w:pPr>
    <w:rPr>
      <w:sz w:val="36"/>
    </w:rPr>
  </w:style>
  <w:style w:type="paragraph" w:styleId="Heading7">
    <w:name w:val="heading 7"/>
    <w:basedOn w:val="Normal"/>
    <w:next w:val="Normal"/>
    <w:qFormat/>
    <w:pPr>
      <w:keepNext/>
      <w:shd w:val="pct10" w:color="000000" w:fill="FFFFFF"/>
      <w:outlineLvl w:val="6"/>
    </w:pPr>
    <w:rPr>
      <w:sz w:val="44"/>
    </w:rPr>
  </w:style>
  <w:style w:type="paragraph" w:styleId="Heading8">
    <w:name w:val="heading 8"/>
    <w:basedOn w:val="Normal"/>
    <w:next w:val="Normal"/>
    <w:qFormat/>
    <w:pPr>
      <w:keepNext/>
      <w:jc w:val="center"/>
      <w:outlineLvl w:val="7"/>
    </w:pPr>
    <w:rPr>
      <w:b/>
      <w:u w:val="single"/>
    </w:rPr>
  </w:style>
  <w:style w:type="paragraph" w:styleId="Heading9">
    <w:name w:val="heading 9"/>
    <w:basedOn w:val="Normal"/>
    <w:next w:val="Normal"/>
    <w:qFormat/>
    <w:pPr>
      <w:keepNext/>
      <w:shd w:val="pct10" w:color="000000" w:fill="FFFFFF"/>
      <w:jc w:val="center"/>
      <w:outlineLvl w:val="8"/>
    </w:pPr>
    <w:rPr>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PageNumber">
    <w:name w:val="page number"/>
    <w:basedOn w:val="DefaultParagraphFont"/>
  </w:style>
  <w:style w:type="paragraph" w:styleId="Header">
    <w:name w:val="header"/>
    <w:basedOn w:val="Normal"/>
    <w:pPr>
      <w:tabs>
        <w:tab w:val="center" w:pos="4153"/>
        <w:tab w:val="right" w:pos="8306"/>
      </w:tabs>
    </w:pPr>
    <w:rPr>
      <w:sz w:val="22"/>
    </w:rPr>
  </w:style>
  <w:style w:type="paragraph" w:styleId="Footer">
    <w:name w:val="footer"/>
    <w:basedOn w:val="Normal"/>
    <w:pPr>
      <w:tabs>
        <w:tab w:val="center" w:pos="4153"/>
        <w:tab w:val="right" w:pos="8306"/>
      </w:tabs>
    </w:pPr>
    <w:rPr>
      <w:sz w:val="22"/>
    </w:rPr>
  </w:style>
  <w:style w:type="paragraph" w:styleId="DocumentMap">
    <w:name w:val="Document Map"/>
    <w:basedOn w:val="Normal"/>
    <w:semiHidden/>
    <w:pPr>
      <w:shd w:val="clear" w:color="auto" w:fill="000080"/>
    </w:pPr>
    <w:rPr>
      <w:rFonts w:ascii="Tahoma" w:hAnsi="Tahoma"/>
    </w:rPr>
  </w:style>
  <w:style w:type="paragraph" w:styleId="BodyText">
    <w:name w:val="Body Text"/>
    <w:basedOn w:val="Normal"/>
    <w:rPr>
      <w:b/>
      <w:i/>
      <w:sz w:val="22"/>
    </w:rPr>
  </w:style>
  <w:style w:type="paragraph" w:styleId="BodyText2">
    <w:name w:val="Body Text 2"/>
    <w:basedOn w:val="Normal"/>
    <w:rPr>
      <w:b/>
      <w:sz w:val="22"/>
    </w:rPr>
  </w:style>
  <w:style w:type="paragraph" w:styleId="Title">
    <w:name w:val="Title"/>
    <w:basedOn w:val="Normal"/>
    <w:qFormat/>
    <w:pPr>
      <w:jc w:val="center"/>
    </w:pPr>
    <w:rPr>
      <w:b/>
      <w:sz w:val="28"/>
    </w:rPr>
  </w:style>
  <w:style w:type="paragraph" w:styleId="BodyTextIndent">
    <w:name w:val="Body Text Indent"/>
    <w:basedOn w:val="Normal"/>
    <w:pPr>
      <w:ind w:left="720"/>
    </w:pPr>
    <w:rPr>
      <w:b/>
      <w:i/>
      <w:sz w:val="22"/>
    </w:rPr>
  </w:style>
  <w:style w:type="paragraph" w:styleId="BodyTextIndent2">
    <w:name w:val="Body Text Indent 2"/>
    <w:basedOn w:val="Normal"/>
    <w:pPr>
      <w:ind w:left="360"/>
    </w:pPr>
  </w:style>
  <w:style w:type="paragraph" w:styleId="BodyTextIndent3">
    <w:name w:val="Body Text Indent 3"/>
    <w:basedOn w:val="Normal"/>
    <w:pPr>
      <w:ind w:left="720"/>
    </w:pPr>
    <w:rPr>
      <w:b/>
    </w:rPr>
  </w:style>
  <w:style w:type="character" w:styleId="Hyperlink">
    <w:name w:val="Hyperlink"/>
    <w:rPr>
      <w:color w:val="0000FF"/>
      <w:u w:val="single"/>
    </w:rPr>
  </w:style>
  <w:style w:type="character" w:styleId="FollowedHyperlink">
    <w:name w:val="FollowedHyperlink"/>
    <w:rPr>
      <w:color w:val="800080"/>
      <w:u w:val="single"/>
    </w:rPr>
  </w:style>
  <w:style w:type="paragraph" w:customStyle="1" w:styleId="StyleHeading2NotBoldNounderlineLeft">
    <w:name w:val="Style Heading 2 + Not Bold No underline Left"/>
    <w:basedOn w:val="Heading2"/>
    <w:pPr>
      <w:jc w:val="left"/>
    </w:pPr>
    <w:rPr>
      <w:b/>
    </w:rPr>
  </w:style>
  <w:style w:type="table" w:styleId="TableGrid">
    <w:name w:val="Table Grid"/>
    <w:basedOn w:val="TableNormal"/>
    <w:rsid w:val="003F7755"/>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qFormat/>
    <w:rsid w:val="009427C1"/>
    <w:rPr>
      <w:u w:val="single"/>
      <w:lang w:eastAsia="en-US"/>
    </w:rPr>
  </w:style>
  <w:style w:type="paragraph" w:styleId="ListParagraph">
    <w:name w:val="List Paragraph"/>
    <w:basedOn w:val="Normal"/>
    <w:uiPriority w:val="34"/>
    <w:qFormat/>
    <w:rsid w:val="008E7CB7"/>
    <w:pPr>
      <w:ind w:left="720"/>
      <w:contextualSpacing/>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74760">
      <w:bodyDiv w:val="1"/>
      <w:marLeft w:val="0"/>
      <w:marRight w:val="0"/>
      <w:marTop w:val="0"/>
      <w:marBottom w:val="0"/>
      <w:divBdr>
        <w:top w:val="none" w:sz="0" w:space="0" w:color="auto"/>
        <w:left w:val="none" w:sz="0" w:space="0" w:color="auto"/>
        <w:bottom w:val="none" w:sz="0" w:space="0" w:color="auto"/>
        <w:right w:val="none" w:sz="0" w:space="0" w:color="auto"/>
      </w:divBdr>
    </w:div>
    <w:div w:id="465709582">
      <w:bodyDiv w:val="1"/>
      <w:marLeft w:val="0"/>
      <w:marRight w:val="0"/>
      <w:marTop w:val="0"/>
      <w:marBottom w:val="0"/>
      <w:divBdr>
        <w:top w:val="none" w:sz="0" w:space="0" w:color="auto"/>
        <w:left w:val="none" w:sz="0" w:space="0" w:color="auto"/>
        <w:bottom w:val="none" w:sz="0" w:space="0" w:color="auto"/>
        <w:right w:val="none" w:sz="0" w:space="0" w:color="auto"/>
      </w:divBdr>
    </w:div>
    <w:div w:id="488717806">
      <w:bodyDiv w:val="1"/>
      <w:marLeft w:val="0"/>
      <w:marRight w:val="0"/>
      <w:marTop w:val="0"/>
      <w:marBottom w:val="0"/>
      <w:divBdr>
        <w:top w:val="none" w:sz="0" w:space="0" w:color="auto"/>
        <w:left w:val="none" w:sz="0" w:space="0" w:color="auto"/>
        <w:bottom w:val="none" w:sz="0" w:space="0" w:color="auto"/>
        <w:right w:val="none" w:sz="0" w:space="0" w:color="auto"/>
      </w:divBdr>
    </w:div>
    <w:div w:id="780222148">
      <w:bodyDiv w:val="1"/>
      <w:marLeft w:val="0"/>
      <w:marRight w:val="0"/>
      <w:marTop w:val="0"/>
      <w:marBottom w:val="0"/>
      <w:divBdr>
        <w:top w:val="none" w:sz="0" w:space="0" w:color="auto"/>
        <w:left w:val="none" w:sz="0" w:space="0" w:color="auto"/>
        <w:bottom w:val="none" w:sz="0" w:space="0" w:color="auto"/>
        <w:right w:val="none" w:sz="0" w:space="0" w:color="auto"/>
      </w:divBdr>
    </w:div>
    <w:div w:id="817066503">
      <w:bodyDiv w:val="1"/>
      <w:marLeft w:val="0"/>
      <w:marRight w:val="0"/>
      <w:marTop w:val="0"/>
      <w:marBottom w:val="0"/>
      <w:divBdr>
        <w:top w:val="none" w:sz="0" w:space="0" w:color="auto"/>
        <w:left w:val="none" w:sz="0" w:space="0" w:color="auto"/>
        <w:bottom w:val="none" w:sz="0" w:space="0" w:color="auto"/>
        <w:right w:val="none" w:sz="0" w:space="0" w:color="auto"/>
      </w:divBdr>
    </w:div>
    <w:div w:id="822509338">
      <w:bodyDiv w:val="1"/>
      <w:marLeft w:val="0"/>
      <w:marRight w:val="0"/>
      <w:marTop w:val="0"/>
      <w:marBottom w:val="0"/>
      <w:divBdr>
        <w:top w:val="none" w:sz="0" w:space="0" w:color="auto"/>
        <w:left w:val="none" w:sz="0" w:space="0" w:color="auto"/>
        <w:bottom w:val="none" w:sz="0" w:space="0" w:color="auto"/>
        <w:right w:val="none" w:sz="0" w:space="0" w:color="auto"/>
      </w:divBdr>
    </w:div>
    <w:div w:id="931860488">
      <w:bodyDiv w:val="1"/>
      <w:marLeft w:val="0"/>
      <w:marRight w:val="0"/>
      <w:marTop w:val="0"/>
      <w:marBottom w:val="0"/>
      <w:divBdr>
        <w:top w:val="none" w:sz="0" w:space="0" w:color="auto"/>
        <w:left w:val="none" w:sz="0" w:space="0" w:color="auto"/>
        <w:bottom w:val="none" w:sz="0" w:space="0" w:color="auto"/>
        <w:right w:val="none" w:sz="0" w:space="0" w:color="auto"/>
      </w:divBdr>
    </w:div>
    <w:div w:id="932783955">
      <w:bodyDiv w:val="1"/>
      <w:marLeft w:val="0"/>
      <w:marRight w:val="0"/>
      <w:marTop w:val="0"/>
      <w:marBottom w:val="0"/>
      <w:divBdr>
        <w:top w:val="none" w:sz="0" w:space="0" w:color="auto"/>
        <w:left w:val="none" w:sz="0" w:space="0" w:color="auto"/>
        <w:bottom w:val="none" w:sz="0" w:space="0" w:color="auto"/>
        <w:right w:val="none" w:sz="0" w:space="0" w:color="auto"/>
      </w:divBdr>
    </w:div>
    <w:div w:id="995381476">
      <w:bodyDiv w:val="1"/>
      <w:marLeft w:val="0"/>
      <w:marRight w:val="0"/>
      <w:marTop w:val="0"/>
      <w:marBottom w:val="0"/>
      <w:divBdr>
        <w:top w:val="none" w:sz="0" w:space="0" w:color="auto"/>
        <w:left w:val="none" w:sz="0" w:space="0" w:color="auto"/>
        <w:bottom w:val="none" w:sz="0" w:space="0" w:color="auto"/>
        <w:right w:val="none" w:sz="0" w:space="0" w:color="auto"/>
      </w:divBdr>
    </w:div>
    <w:div w:id="1082068049">
      <w:bodyDiv w:val="1"/>
      <w:marLeft w:val="0"/>
      <w:marRight w:val="0"/>
      <w:marTop w:val="0"/>
      <w:marBottom w:val="0"/>
      <w:divBdr>
        <w:top w:val="none" w:sz="0" w:space="0" w:color="auto"/>
        <w:left w:val="none" w:sz="0" w:space="0" w:color="auto"/>
        <w:bottom w:val="none" w:sz="0" w:space="0" w:color="auto"/>
        <w:right w:val="none" w:sz="0" w:space="0" w:color="auto"/>
      </w:divBdr>
    </w:div>
    <w:div w:id="1127046266">
      <w:bodyDiv w:val="1"/>
      <w:marLeft w:val="0"/>
      <w:marRight w:val="0"/>
      <w:marTop w:val="0"/>
      <w:marBottom w:val="0"/>
      <w:divBdr>
        <w:top w:val="none" w:sz="0" w:space="0" w:color="auto"/>
        <w:left w:val="none" w:sz="0" w:space="0" w:color="auto"/>
        <w:bottom w:val="none" w:sz="0" w:space="0" w:color="auto"/>
        <w:right w:val="none" w:sz="0" w:space="0" w:color="auto"/>
      </w:divBdr>
    </w:div>
    <w:div w:id="1136683438">
      <w:bodyDiv w:val="1"/>
      <w:marLeft w:val="0"/>
      <w:marRight w:val="0"/>
      <w:marTop w:val="0"/>
      <w:marBottom w:val="0"/>
      <w:divBdr>
        <w:top w:val="none" w:sz="0" w:space="0" w:color="auto"/>
        <w:left w:val="none" w:sz="0" w:space="0" w:color="auto"/>
        <w:bottom w:val="none" w:sz="0" w:space="0" w:color="auto"/>
        <w:right w:val="none" w:sz="0" w:space="0" w:color="auto"/>
      </w:divBdr>
    </w:div>
    <w:div w:id="1192651074">
      <w:bodyDiv w:val="1"/>
      <w:marLeft w:val="0"/>
      <w:marRight w:val="0"/>
      <w:marTop w:val="0"/>
      <w:marBottom w:val="0"/>
      <w:divBdr>
        <w:top w:val="none" w:sz="0" w:space="0" w:color="auto"/>
        <w:left w:val="none" w:sz="0" w:space="0" w:color="auto"/>
        <w:bottom w:val="none" w:sz="0" w:space="0" w:color="auto"/>
        <w:right w:val="none" w:sz="0" w:space="0" w:color="auto"/>
      </w:divBdr>
    </w:div>
    <w:div w:id="1281063966">
      <w:bodyDiv w:val="1"/>
      <w:marLeft w:val="0"/>
      <w:marRight w:val="0"/>
      <w:marTop w:val="0"/>
      <w:marBottom w:val="0"/>
      <w:divBdr>
        <w:top w:val="none" w:sz="0" w:space="0" w:color="auto"/>
        <w:left w:val="none" w:sz="0" w:space="0" w:color="auto"/>
        <w:bottom w:val="none" w:sz="0" w:space="0" w:color="auto"/>
        <w:right w:val="none" w:sz="0" w:space="0" w:color="auto"/>
      </w:divBdr>
    </w:div>
    <w:div w:id="1481194096">
      <w:bodyDiv w:val="1"/>
      <w:marLeft w:val="0"/>
      <w:marRight w:val="0"/>
      <w:marTop w:val="0"/>
      <w:marBottom w:val="0"/>
      <w:divBdr>
        <w:top w:val="none" w:sz="0" w:space="0" w:color="auto"/>
        <w:left w:val="none" w:sz="0" w:space="0" w:color="auto"/>
        <w:bottom w:val="none" w:sz="0" w:space="0" w:color="auto"/>
        <w:right w:val="none" w:sz="0" w:space="0" w:color="auto"/>
      </w:divBdr>
    </w:div>
    <w:div w:id="1553074277">
      <w:bodyDiv w:val="1"/>
      <w:marLeft w:val="0"/>
      <w:marRight w:val="0"/>
      <w:marTop w:val="0"/>
      <w:marBottom w:val="0"/>
      <w:divBdr>
        <w:top w:val="none" w:sz="0" w:space="0" w:color="auto"/>
        <w:left w:val="none" w:sz="0" w:space="0" w:color="auto"/>
        <w:bottom w:val="none" w:sz="0" w:space="0" w:color="auto"/>
        <w:right w:val="none" w:sz="0" w:space="0" w:color="auto"/>
      </w:divBdr>
    </w:div>
    <w:div w:id="1578631576">
      <w:bodyDiv w:val="1"/>
      <w:marLeft w:val="0"/>
      <w:marRight w:val="0"/>
      <w:marTop w:val="0"/>
      <w:marBottom w:val="0"/>
      <w:divBdr>
        <w:top w:val="none" w:sz="0" w:space="0" w:color="auto"/>
        <w:left w:val="none" w:sz="0" w:space="0" w:color="auto"/>
        <w:bottom w:val="none" w:sz="0" w:space="0" w:color="auto"/>
        <w:right w:val="none" w:sz="0" w:space="0" w:color="auto"/>
      </w:divBdr>
    </w:div>
    <w:div w:id="1644504192">
      <w:bodyDiv w:val="1"/>
      <w:marLeft w:val="0"/>
      <w:marRight w:val="0"/>
      <w:marTop w:val="0"/>
      <w:marBottom w:val="0"/>
      <w:divBdr>
        <w:top w:val="none" w:sz="0" w:space="0" w:color="auto"/>
        <w:left w:val="none" w:sz="0" w:space="0" w:color="auto"/>
        <w:bottom w:val="none" w:sz="0" w:space="0" w:color="auto"/>
        <w:right w:val="none" w:sz="0" w:space="0" w:color="auto"/>
      </w:divBdr>
    </w:div>
    <w:div w:id="1797285401">
      <w:bodyDiv w:val="1"/>
      <w:marLeft w:val="0"/>
      <w:marRight w:val="0"/>
      <w:marTop w:val="0"/>
      <w:marBottom w:val="0"/>
      <w:divBdr>
        <w:top w:val="none" w:sz="0" w:space="0" w:color="auto"/>
        <w:left w:val="none" w:sz="0" w:space="0" w:color="auto"/>
        <w:bottom w:val="none" w:sz="0" w:space="0" w:color="auto"/>
        <w:right w:val="none" w:sz="0" w:space="0" w:color="auto"/>
      </w:divBdr>
    </w:div>
    <w:div w:id="1845583422">
      <w:bodyDiv w:val="1"/>
      <w:marLeft w:val="0"/>
      <w:marRight w:val="0"/>
      <w:marTop w:val="0"/>
      <w:marBottom w:val="0"/>
      <w:divBdr>
        <w:top w:val="none" w:sz="0" w:space="0" w:color="auto"/>
        <w:left w:val="none" w:sz="0" w:space="0" w:color="auto"/>
        <w:bottom w:val="none" w:sz="0" w:space="0" w:color="auto"/>
        <w:right w:val="none" w:sz="0" w:space="0" w:color="auto"/>
      </w:divBdr>
    </w:div>
    <w:div w:id="1953125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targetScreenSz w:val="800x600"/>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Template>
  <TotalTime>2</TotalTime>
  <Pages>2</Pages>
  <Words>509</Words>
  <Characters>2905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Agenda Template</vt:lpstr>
    </vt:vector>
  </TitlesOfParts>
  <Company>MOdern.Gov</Company>
  <LinksUpToDate>false</LinksUpToDate>
  <CharactersWithSpaces>3408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Template</dc:title>
  <dc:creator>Fiona Treveil</dc:creator>
  <cp:lastModifiedBy>Karen Finch</cp:lastModifiedBy>
  <cp:revision>2</cp:revision>
  <cp:lastPrinted>2008-08-26T11:38:00Z</cp:lastPrinted>
  <dcterms:created xsi:type="dcterms:W3CDTF">2018-02-01T11:46:00Z</dcterms:created>
  <dcterms:modified xsi:type="dcterms:W3CDTF">2018-02-01T11:46:00Z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itteeName">
    <vt:lpwstr>Unison</vt:lpwstr>
  </property>
  <property fmtid="{D5CDD505-2E9C-101B-9397-08002B2CF9AE}" pid="3" name="MeetingDateLegal">
    <vt:lpwstr>Wednesday, 14th March, 2018</vt:lpwstr>
  </property>
  <property fmtid="{D5CDD505-2E9C-101B-9397-08002B2CF9AE}" pid="4" name="MeetingTime">
    <vt:lpwstr>12.00 pm</vt:lpwstr>
  </property>
  <property fmtid="{D5CDD505-2E9C-101B-9397-08002B2CF9AE}" pid="5" name="MeetingLocation">
    <vt:lpwstr>St Nicholas Room, Town House</vt:lpwstr>
  </property>
  <property fmtid="{D5CDD505-2E9C-101B-9397-08002B2CF9AE}" pid="6" name="MeetingContact">
    <vt:lpwstr>Karen Finch, 01224 522723 or kfinch@aberdeencity.gov.uk</vt:lpwstr>
  </property>
  <property fmtid="{D5CDD505-2E9C-101B-9397-08002B2CF9AE}" pid="7" name="MeetingContact_2">
    <vt:lpwstr/>
  </property>
  <property fmtid="{D5CDD505-2E9C-101B-9397-08002B2CF9AE}" pid="8" name="MeetingDate">
    <vt:lpwstr>Wednesday, 14 March 2018</vt:lpwstr>
  </property>
  <property fmtid="{D5CDD505-2E9C-101B-9397-08002B2CF9AE}" pid="9" name="MeetingActualFinishTime">
    <vt:lpwstr>Time Not Specified</vt:lpwstr>
  </property>
  <property fmtid="{D5CDD505-2E9C-101B-9397-08002B2CF9AE}" pid="10" name="OfficerPresentTitlesList">
    <vt:lpwstr/>
  </property>
  <property fmtid="{D5CDD505-2E9C-101B-9397-08002B2CF9AE}" pid="11" name="NextMeetingDate">
    <vt:lpwstr>Date Not Specified</vt:lpwstr>
  </property>
  <property fmtid="{D5CDD505-2E9C-101B-9397-08002B2CF9AE}" pid="12" name="ReserveNotRequiredRows">
    <vt:lpwstr/>
  </property>
  <property fmtid="{D5CDD505-2E9C-101B-9397-08002B2CF9AE}" pid="13" name="Deadline(pubagenda)">
    <vt:lpwstr>Date Not Specified</vt:lpwstr>
  </property>
  <property fmtid="{D5CDD505-2E9C-101B-9397-08002B2CF9AE}" pid="14" name="CommitteeOfficerName">
    <vt:lpwstr>Karen Finch</vt:lpwstr>
  </property>
  <property fmtid="{D5CDD505-2E9C-101B-9397-08002B2CF9AE}" pid="15" name="CommitteeTel">
    <vt:lpwstr/>
  </property>
  <property fmtid="{D5CDD505-2E9C-101B-9397-08002B2CF9AE}" pid="16" name="CommitteeWeb">
    <vt:lpwstr/>
  </property>
  <property fmtid="{D5CDD505-2E9C-101B-9397-08002B2CF9AE}" pid="17" name="CommitteeEmail">
    <vt:lpwstr/>
  </property>
  <property fmtid="{D5CDD505-2E9C-101B-9397-08002B2CF9AE}" pid="18" name="MembersExpectedShortRolesList">
    <vt:lpwstr>Jim Currie, Deirdre Macdonald, Massie, Musk, Herlihy, Ryland, Robertson, Rennie, Brown, Griffiths, MacLennan, Reid and Mathieson</vt:lpwstr>
  </property>
  <property fmtid="{D5CDD505-2E9C-101B-9397-08002B2CF9AE}" pid="19" name="CommitteeFax">
    <vt:lpwstr/>
  </property>
  <property fmtid="{D5CDD505-2E9C-101B-9397-08002B2CF9AE}" pid="20" name="ConvExpectedShortList">
    <vt:lpwstr/>
  </property>
  <property fmtid="{D5CDD505-2E9C-101B-9397-08002B2CF9AE}" pid="21" name="IsOnePlusTwoNumbering">
    <vt:lpwstr>yes</vt:lpwstr>
  </property>
  <property fmtid="{D5CDD505-2E9C-101B-9397-08002B2CF9AE}" pid="22" name="LProvExpectedList">
    <vt:lpwstr/>
  </property>
  <property fmtid="{D5CDD505-2E9C-101B-9397-08002B2CF9AE}" pid="23" name="DepProvostExpectedList">
    <vt:lpwstr/>
  </property>
  <property fmtid="{D5CDD505-2E9C-101B-9397-08002B2CF9AE}" pid="24" name="VConExpectedShortList">
    <vt:lpwstr/>
  </property>
  <property fmtid="{D5CDD505-2E9C-101B-9397-08002B2CF9AE}" pid="25" name="MembersExpectedRolesList">
    <vt:lpwstr>Jim Currie, Deirdre Macdonald, Brenda Massie, Mark Musk, Elizabeth Herlihy, Alexander Ryland, Alison Robertson, Karen Rennie, Andy Brown, Sarina Griffiths, Malcolm MacLennan, Tommy Reid and Lesley Mathieson</vt:lpwstr>
  </property>
  <property fmtid="{D5CDD505-2E9C-101B-9397-08002B2CF9AE}" pid="26" name="MembersExpectedRepresentingList">
    <vt:lpwstr>Jim Currie (Chairperson), Deirdre Macdonald (Joint Branch Secretary), Brenda Massie (Joint Branch Secretary and Service and Conditions Officer), Mark Musk (Joint Service and Conditions Officer), Elizabeth Herlihy (Treasurer and ECS Steward), Alexander Ryl</vt:lpwstr>
  </property>
</Properties>
</file>